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7" w:rsidRDefault="004901BA" w:rsidP="00B64D57">
      <w:pPr>
        <w:rPr>
          <w:rFonts w:ascii="黑体" w:eastAsia="黑体"/>
        </w:rPr>
      </w:pPr>
      <w:r w:rsidRPr="00B64D57">
        <w:rPr>
          <w:rFonts w:ascii="黑体" w:eastAsia="黑体" w:cs="宋体" w:hint="eastAsia"/>
        </w:rPr>
        <w:t>附件</w:t>
      </w:r>
      <w:r w:rsidR="00227F4D">
        <w:rPr>
          <w:rFonts w:ascii="黑体" w:eastAsia="黑体" w:hint="eastAsia"/>
        </w:rPr>
        <w:t>3</w:t>
      </w:r>
    </w:p>
    <w:p w:rsidR="004901BA" w:rsidRPr="00B64D57" w:rsidRDefault="004901BA" w:rsidP="00203B8E">
      <w:pPr>
        <w:spacing w:line="360" w:lineRule="exact"/>
        <w:jc w:val="center"/>
        <w:rPr>
          <w:rFonts w:ascii="黑体" w:eastAsia="黑体"/>
        </w:rPr>
      </w:pPr>
      <w:r w:rsidRPr="00917505">
        <w:rPr>
          <w:rFonts w:ascii="黑体" w:eastAsia="黑体" w:cs="黑体" w:hint="eastAsia"/>
          <w:b/>
          <w:bCs/>
          <w:kern w:val="0"/>
          <w:sz w:val="36"/>
          <w:szCs w:val="36"/>
        </w:rPr>
        <w:t>天津职业大学关于举办哲学社会</w:t>
      </w:r>
    </w:p>
    <w:p w:rsidR="004901BA" w:rsidRPr="00917505" w:rsidRDefault="004901BA" w:rsidP="00203B8E">
      <w:pPr>
        <w:autoSpaceDE w:val="0"/>
        <w:autoSpaceDN w:val="0"/>
        <w:adjustRightInd w:val="0"/>
        <w:spacing w:line="36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917505">
        <w:rPr>
          <w:rFonts w:ascii="黑体" w:eastAsia="黑体" w:cs="黑体" w:hint="eastAsia"/>
          <w:b/>
          <w:bCs/>
          <w:kern w:val="0"/>
          <w:sz w:val="36"/>
          <w:szCs w:val="36"/>
        </w:rPr>
        <w:t>科学报告会、研讨会、讲座、论坛</w:t>
      </w:r>
      <w:r w:rsidR="00222957">
        <w:rPr>
          <w:rFonts w:ascii="黑体" w:eastAsia="黑体" w:cs="黑体" w:hint="eastAsia"/>
          <w:b/>
          <w:bCs/>
          <w:kern w:val="0"/>
          <w:sz w:val="36"/>
          <w:szCs w:val="36"/>
        </w:rPr>
        <w:t>反馈</w:t>
      </w:r>
      <w:r w:rsidRPr="00917505">
        <w:rPr>
          <w:rFonts w:ascii="黑体" w:eastAsia="黑体" w:cs="黑体" w:hint="eastAsia"/>
          <w:b/>
          <w:bCs/>
          <w:kern w:val="0"/>
          <w:sz w:val="36"/>
          <w:szCs w:val="36"/>
        </w:rPr>
        <w:t>表</w:t>
      </w:r>
    </w:p>
    <w:p w:rsidR="004901BA" w:rsidRPr="00917505" w:rsidRDefault="004901BA" w:rsidP="00B64D57">
      <w:pPr>
        <w:autoSpaceDE w:val="0"/>
        <w:autoSpaceDN w:val="0"/>
        <w:adjustRightInd w:val="0"/>
        <w:spacing w:line="380" w:lineRule="exact"/>
        <w:rPr>
          <w:rFonts w:ascii="MS Gothic"/>
          <w:b/>
          <w:bCs/>
          <w:kern w:val="0"/>
          <w:sz w:val="36"/>
          <w:szCs w:val="36"/>
        </w:rPr>
      </w:pPr>
    </w:p>
    <w:tbl>
      <w:tblPr>
        <w:tblW w:w="88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649"/>
        <w:gridCol w:w="142"/>
        <w:gridCol w:w="1417"/>
        <w:gridCol w:w="3152"/>
      </w:tblGrid>
      <w:tr w:rsidR="004901BA" w:rsidRPr="00917505" w:rsidTr="00AF44C1">
        <w:trPr>
          <w:trHeight w:hRule="exact" w:val="454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主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题</w:t>
            </w:r>
          </w:p>
          <w:p w:rsidR="004901BA" w:rsidRPr="00917505" w:rsidRDefault="004901BA" w:rsidP="00B64D57">
            <w:pPr>
              <w:spacing w:line="36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7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917505" w:rsidRDefault="004901BA" w:rsidP="00B64D57">
            <w:pPr>
              <w:spacing w:line="360" w:lineRule="exact"/>
              <w:jc w:val="left"/>
              <w:rPr>
                <w:rFonts w:ascii="黑体" w:eastAsia="黑体"/>
                <w:sz w:val="24"/>
              </w:rPr>
            </w:pPr>
          </w:p>
        </w:tc>
      </w:tr>
      <w:tr w:rsidR="004901BA" w:rsidRPr="00917505" w:rsidTr="00F62EDF">
        <w:trPr>
          <w:trHeight w:hRule="exact" w:val="454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时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间</w:t>
            </w:r>
          </w:p>
        </w:tc>
        <w:tc>
          <w:tcPr>
            <w:tcW w:w="2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地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7BA7" w:rsidRPr="00917505" w:rsidTr="000D6797">
        <w:trPr>
          <w:trHeight w:hRule="exact" w:val="454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BA7" w:rsidRPr="00E95A7D" w:rsidRDefault="001A7BA7" w:rsidP="00B64D5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主讲人姓名</w:t>
            </w:r>
          </w:p>
        </w:tc>
        <w:tc>
          <w:tcPr>
            <w:tcW w:w="7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BA7" w:rsidRPr="00E95A7D" w:rsidRDefault="001A7BA7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D70F44">
        <w:trPr>
          <w:trHeight w:hRule="exact" w:val="1245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273DA2" w:rsidP="007A2299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主要内容</w:t>
            </w:r>
          </w:p>
        </w:tc>
        <w:tc>
          <w:tcPr>
            <w:tcW w:w="7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1BA" w:rsidRPr="00E95A7D" w:rsidRDefault="004901BA" w:rsidP="00B64D57">
            <w:pPr>
              <w:tabs>
                <w:tab w:val="left" w:pos="7360"/>
              </w:tabs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7BA7" w:rsidRPr="00917505" w:rsidTr="001A7BA7">
        <w:trPr>
          <w:trHeight w:hRule="exact" w:val="454"/>
          <w:jc w:val="center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BA7" w:rsidRPr="00E95A7D" w:rsidRDefault="001A7BA7" w:rsidP="001A7BA7">
            <w:pPr>
              <w:spacing w:line="320" w:lineRule="exact"/>
              <w:jc w:val="center"/>
              <w:rPr>
                <w:rFonts w:ascii="仿宋" w:eastAsia="仿宋" w:hAnsi="仿宋" w:cs="黑体"/>
                <w:sz w:val="24"/>
              </w:rPr>
            </w:pPr>
            <w:r w:rsidRPr="001A7BA7">
              <w:rPr>
                <w:rFonts w:ascii="黑体" w:eastAsia="黑体" w:cs="黑体" w:hint="eastAsia"/>
                <w:sz w:val="24"/>
              </w:rPr>
              <w:t>主要观点和重要言论</w:t>
            </w:r>
          </w:p>
        </w:tc>
      </w:tr>
      <w:tr w:rsidR="001A7BA7" w:rsidRPr="00917505" w:rsidTr="00D70F44">
        <w:trPr>
          <w:trHeight w:hRule="exact" w:val="2097"/>
          <w:jc w:val="center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BA7" w:rsidRPr="00E95A7D" w:rsidRDefault="00B16F09" w:rsidP="00B16F09">
            <w:pPr>
              <w:tabs>
                <w:tab w:val="left" w:pos="7360"/>
              </w:tabs>
              <w:spacing w:line="360" w:lineRule="exact"/>
              <w:ind w:firstLineChars="100" w:firstLine="236"/>
              <w:jc w:val="right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可另附纸</w:t>
            </w:r>
          </w:p>
        </w:tc>
      </w:tr>
      <w:tr w:rsidR="001A7BA7" w:rsidRPr="00917505" w:rsidTr="001A7BA7">
        <w:trPr>
          <w:trHeight w:hRule="exact" w:val="454"/>
          <w:jc w:val="center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BA7" w:rsidRPr="00E95A7D" w:rsidRDefault="001A7BA7" w:rsidP="001A7BA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1A7BA7">
              <w:rPr>
                <w:rFonts w:ascii="黑体" w:eastAsia="黑体" w:cs="黑体" w:hint="eastAsia"/>
                <w:sz w:val="24"/>
              </w:rPr>
              <w:t>主要反响和舆论情况（含通过各级各类媒体刊发新闻信息的情况）</w:t>
            </w:r>
          </w:p>
        </w:tc>
      </w:tr>
      <w:tr w:rsidR="001A7BA7" w:rsidRPr="00917505" w:rsidTr="00D70F44">
        <w:trPr>
          <w:trHeight w:hRule="exact" w:val="2235"/>
          <w:jc w:val="center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BA7" w:rsidRPr="00E95A7D" w:rsidRDefault="00B16F09" w:rsidP="00B16F09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可另附纸</w:t>
            </w:r>
          </w:p>
        </w:tc>
      </w:tr>
      <w:tr w:rsidR="00A52CAB" w:rsidRPr="00917505" w:rsidTr="00D70F44">
        <w:trPr>
          <w:trHeight w:hRule="exact" w:val="1547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702A" w:rsidRDefault="00F62EDF" w:rsidP="00F62EDF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  <w:r w:rsidRPr="00F62EDF">
              <w:rPr>
                <w:rFonts w:ascii="仿宋" w:eastAsia="仿宋" w:hAnsi="仿宋" w:cs="黑体" w:hint="eastAsia"/>
                <w:sz w:val="24"/>
              </w:rPr>
              <w:t>主办单位负责人签字</w:t>
            </w:r>
            <w:r>
              <w:rPr>
                <w:rFonts w:ascii="仿宋" w:eastAsia="仿宋" w:hAnsi="仿宋" w:cs="黑体" w:hint="eastAsia"/>
                <w:sz w:val="24"/>
              </w:rPr>
              <w:t>：</w:t>
            </w:r>
          </w:p>
          <w:p w:rsidR="001A7BA7" w:rsidRPr="00E95A7D" w:rsidRDefault="001A7BA7" w:rsidP="007B702A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</w:p>
          <w:p w:rsidR="004F415E" w:rsidRPr="00E95A7D" w:rsidRDefault="004F415E" w:rsidP="007B702A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</w:p>
          <w:p w:rsidR="007B702A" w:rsidRPr="00E95A7D" w:rsidRDefault="00EF612D" w:rsidP="00EF612D">
            <w:pPr>
              <w:spacing w:line="320" w:lineRule="exact"/>
              <w:ind w:firstLineChars="1150" w:firstLine="2712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（盖章）</w:t>
            </w:r>
          </w:p>
          <w:p w:rsidR="00A52CAB" w:rsidRPr="00E95A7D" w:rsidRDefault="007B702A" w:rsidP="007B702A">
            <w:pPr>
              <w:spacing w:line="320" w:lineRule="exact"/>
              <w:ind w:firstLineChars="1100" w:firstLine="2594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02A" w:rsidRPr="00E95A7D" w:rsidRDefault="00D70F44" w:rsidP="00A52CA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主办单位党总支书记</w:t>
            </w:r>
            <w:r w:rsidR="007B702A" w:rsidRPr="00E95A7D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1A7BA7" w:rsidRDefault="001A7BA7" w:rsidP="00A52CAB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F62EDF" w:rsidRPr="00E95A7D" w:rsidRDefault="00F62EDF" w:rsidP="00A52CAB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4F415E" w:rsidRPr="00E95A7D" w:rsidRDefault="00EF612D" w:rsidP="00F62EDF">
            <w:pPr>
              <w:spacing w:line="320" w:lineRule="exact"/>
              <w:ind w:firstLineChars="1450" w:firstLine="3420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（盖章）</w:t>
            </w:r>
          </w:p>
          <w:p w:rsidR="007B702A" w:rsidRPr="00E95A7D" w:rsidRDefault="007B702A" w:rsidP="00EF612D">
            <w:pPr>
              <w:spacing w:line="320" w:lineRule="exact"/>
              <w:ind w:firstLineChars="1350" w:firstLine="3184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  <w:tr w:rsidR="00D70F44" w:rsidRPr="00917505" w:rsidTr="00D70F44">
        <w:trPr>
          <w:trHeight w:hRule="exact" w:val="794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44" w:rsidRDefault="00D70F44" w:rsidP="0028336F">
            <w:pPr>
              <w:spacing w:line="32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一般</w:t>
            </w:r>
            <w:r w:rsidRPr="006D53D8">
              <w:rPr>
                <w:rFonts w:ascii="黑体" w:eastAsia="黑体" w:cs="黑体" w:hint="eastAsia"/>
                <w:sz w:val="24"/>
              </w:rPr>
              <w:t>哲学社会科学报告会、</w:t>
            </w:r>
          </w:p>
          <w:p w:rsidR="00D70F44" w:rsidRPr="00917505" w:rsidRDefault="00D70F44" w:rsidP="0028336F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6D53D8">
              <w:rPr>
                <w:rFonts w:ascii="黑体" w:eastAsia="黑体" w:cs="黑体" w:hint="eastAsia"/>
                <w:sz w:val="24"/>
              </w:rPr>
              <w:t>研讨会、讲座、论坛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0F44" w:rsidRPr="00917505" w:rsidRDefault="00D70F44" w:rsidP="0028336F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重点思想文化类活动</w:t>
            </w:r>
          </w:p>
        </w:tc>
      </w:tr>
      <w:tr w:rsidR="00D70F44" w:rsidRPr="00917505" w:rsidTr="00F62EDF">
        <w:trPr>
          <w:trHeight w:hRule="exact" w:val="1688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0F44" w:rsidRPr="00EF612D" w:rsidRDefault="00D70F44" w:rsidP="0028336F">
            <w:pPr>
              <w:spacing w:line="320" w:lineRule="exact"/>
              <w:rPr>
                <w:rFonts w:ascii="仿宋" w:eastAsia="仿宋" w:hAnsi="仿宋" w:cs="黑体"/>
                <w:b/>
                <w:sz w:val="24"/>
              </w:rPr>
            </w:pPr>
            <w:r w:rsidRPr="00EF612D">
              <w:rPr>
                <w:rFonts w:ascii="仿宋" w:eastAsia="仿宋" w:hAnsi="仿宋" w:cs="黑体" w:hint="eastAsia"/>
                <w:b/>
                <w:sz w:val="24"/>
              </w:rPr>
              <w:t>校党委宣传部意见</w:t>
            </w:r>
          </w:p>
          <w:p w:rsidR="00D70F44" w:rsidRPr="00E95A7D" w:rsidRDefault="00D70F44" w:rsidP="0028336F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负责人签字</w:t>
            </w:r>
          </w:p>
          <w:p w:rsidR="00D70F44" w:rsidRPr="00E95A7D" w:rsidRDefault="00D70F44" w:rsidP="0028336F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</w:p>
          <w:p w:rsidR="00D70F44" w:rsidRPr="00E95A7D" w:rsidRDefault="00D70F44" w:rsidP="00D70F44">
            <w:pPr>
              <w:spacing w:line="320" w:lineRule="exact"/>
              <w:ind w:firstLineChars="1200" w:firstLine="2830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（盖章）</w:t>
            </w:r>
          </w:p>
          <w:p w:rsidR="00D70F44" w:rsidRPr="00E95A7D" w:rsidRDefault="00D70F44" w:rsidP="00D70F44">
            <w:pPr>
              <w:spacing w:line="320" w:lineRule="exact"/>
              <w:ind w:firstLineChars="1100" w:firstLine="2594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F44" w:rsidRPr="00EF612D" w:rsidRDefault="00D70F44" w:rsidP="0028336F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EF612D">
              <w:rPr>
                <w:rFonts w:ascii="仿宋" w:eastAsia="仿宋" w:hAnsi="仿宋" w:hint="eastAsia"/>
                <w:b/>
                <w:sz w:val="24"/>
              </w:rPr>
              <w:t>校党委意见</w:t>
            </w:r>
          </w:p>
          <w:p w:rsidR="00D70F44" w:rsidRPr="00E95A7D" w:rsidRDefault="00D70F44" w:rsidP="0028336F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hint="eastAsia"/>
                <w:sz w:val="24"/>
              </w:rPr>
              <w:t>分管校领导签字：</w:t>
            </w:r>
          </w:p>
          <w:p w:rsidR="00D70F44" w:rsidRPr="00E95A7D" w:rsidRDefault="00D70F44" w:rsidP="0028336F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hint="eastAsia"/>
                <w:sz w:val="24"/>
              </w:rPr>
              <w:t>校党委书记签字：</w:t>
            </w:r>
          </w:p>
          <w:p w:rsidR="00D70F44" w:rsidRPr="00E95A7D" w:rsidRDefault="00D70F44" w:rsidP="00D70F44">
            <w:pPr>
              <w:spacing w:line="320" w:lineRule="exact"/>
              <w:ind w:firstLineChars="1300" w:firstLine="3066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（</w:t>
            </w:r>
            <w:r>
              <w:rPr>
                <w:rFonts w:ascii="仿宋" w:eastAsia="仿宋" w:hAnsi="仿宋" w:cs="黑体" w:hint="eastAsia"/>
                <w:sz w:val="24"/>
              </w:rPr>
              <w:t>校党委</w:t>
            </w:r>
            <w:r w:rsidRPr="00E95A7D">
              <w:rPr>
                <w:rFonts w:ascii="仿宋" w:eastAsia="仿宋" w:hAnsi="仿宋" w:cs="黑体" w:hint="eastAsia"/>
                <w:sz w:val="24"/>
              </w:rPr>
              <w:t>盖章）</w:t>
            </w:r>
          </w:p>
          <w:p w:rsidR="00D70F44" w:rsidRPr="00E95A7D" w:rsidRDefault="00D70F44" w:rsidP="00D70F44">
            <w:pPr>
              <w:spacing w:line="320" w:lineRule="exact"/>
              <w:ind w:firstLineChars="1350" w:firstLine="3184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</w:tbl>
    <w:p w:rsidR="009513F9" w:rsidRDefault="004901BA" w:rsidP="00F106ED">
      <w:pPr>
        <w:spacing w:line="320" w:lineRule="exact"/>
        <w:ind w:firstLineChars="200" w:firstLine="412"/>
        <w:rPr>
          <w:rFonts w:ascii="宋体" w:eastAsia="宋体" w:hAnsi="宋体" w:cs="宋体"/>
          <w:sz w:val="21"/>
          <w:szCs w:val="21"/>
        </w:rPr>
      </w:pPr>
      <w:r w:rsidRPr="00B64D57">
        <w:rPr>
          <w:rFonts w:ascii="宋体" w:eastAsia="宋体" w:hAnsi="宋体" w:cs="宋体" w:hint="eastAsia"/>
          <w:sz w:val="21"/>
          <w:szCs w:val="21"/>
        </w:rPr>
        <w:t>注</w:t>
      </w:r>
      <w:r w:rsidRPr="00D64C38">
        <w:rPr>
          <w:rFonts w:ascii="宋体" w:eastAsia="宋体" w:hAnsi="宋体" w:cs="宋体" w:hint="eastAsia"/>
          <w:sz w:val="21"/>
          <w:szCs w:val="21"/>
        </w:rPr>
        <w:t>：此表一式两份，</w:t>
      </w:r>
      <w:r w:rsidR="00D64C38" w:rsidRPr="00D64C38">
        <w:rPr>
          <w:rFonts w:ascii="宋体" w:eastAsia="宋体" w:hAnsi="宋体" w:cs="宋体" w:hint="eastAsia"/>
          <w:sz w:val="21"/>
          <w:szCs w:val="21"/>
        </w:rPr>
        <w:t>主办单位应在活动结束后5个工作日内填报，</w:t>
      </w:r>
      <w:r w:rsidRPr="00D64C38">
        <w:rPr>
          <w:rFonts w:ascii="宋体" w:eastAsia="宋体" w:hAnsi="宋体" w:cs="宋体" w:hint="eastAsia"/>
          <w:sz w:val="21"/>
          <w:szCs w:val="21"/>
        </w:rPr>
        <w:t>由校党委宣传部和主办单位存档备案。</w:t>
      </w:r>
    </w:p>
    <w:p w:rsidR="005364C7" w:rsidRDefault="005364C7" w:rsidP="005364C7">
      <w:pPr>
        <w:spacing w:line="320" w:lineRule="exact"/>
        <w:ind w:firstLineChars="200" w:firstLine="412"/>
        <w:rPr>
          <w:szCs w:val="32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</w:t>
      </w:r>
    </w:p>
    <w:sectPr w:rsidR="005364C7" w:rsidSect="00D70F4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5" w:right="1531" w:bottom="993" w:left="1531" w:header="851" w:footer="593" w:gutter="0"/>
      <w:pgNumType w:fmt="numberInDash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3F" w:rsidRDefault="00680A3F">
      <w:r>
        <w:separator/>
      </w:r>
    </w:p>
  </w:endnote>
  <w:endnote w:type="continuationSeparator" w:id="0">
    <w:p w:rsidR="00680A3F" w:rsidRDefault="0068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Pr="00FF29B5" w:rsidRDefault="00276FD8" w:rsidP="00FF29B5">
    <w:pPr>
      <w:pStyle w:val="a3"/>
      <w:framePr w:wrap="around" w:vAnchor="text" w:hAnchor="margin" w:xAlign="outside" w:y="1"/>
      <w:ind w:leftChars="100" w:left="320"/>
      <w:rPr>
        <w:rStyle w:val="a4"/>
        <w:rFonts w:ascii="宋体" w:eastAsia="宋体" w:hAnsi="宋体"/>
        <w:sz w:val="28"/>
        <w:szCs w:val="28"/>
      </w:rPr>
    </w:pPr>
    <w:r w:rsidRPr="00FF29B5">
      <w:rPr>
        <w:rStyle w:val="a4"/>
        <w:rFonts w:ascii="宋体" w:eastAsia="宋体" w:hAnsi="宋体"/>
        <w:sz w:val="28"/>
        <w:szCs w:val="28"/>
      </w:rPr>
      <w:fldChar w:fldCharType="begin"/>
    </w:r>
    <w:r w:rsidR="006D1B3D" w:rsidRPr="00FF29B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4"/>
        <w:rFonts w:ascii="宋体" w:eastAsia="宋体" w:hAnsi="宋体"/>
        <w:sz w:val="28"/>
        <w:szCs w:val="28"/>
      </w:rPr>
      <w:fldChar w:fldCharType="separate"/>
    </w:r>
    <w:r w:rsidR="00D70F44">
      <w:rPr>
        <w:rStyle w:val="a4"/>
        <w:rFonts w:ascii="宋体" w:eastAsia="宋体" w:hAnsi="宋体"/>
        <w:noProof/>
        <w:sz w:val="28"/>
        <w:szCs w:val="28"/>
      </w:rPr>
      <w:t>- 2 -</w:t>
    </w:r>
    <w:r w:rsidRPr="00FF29B5">
      <w:rPr>
        <w:rStyle w:val="a4"/>
        <w:rFonts w:ascii="宋体" w:eastAsia="宋体" w:hAnsi="宋体"/>
        <w:sz w:val="28"/>
        <w:szCs w:val="28"/>
      </w:rPr>
      <w:fldChar w:fldCharType="end"/>
    </w:r>
  </w:p>
  <w:p w:rsidR="006D1B3D" w:rsidRDefault="006D1B3D" w:rsidP="00FF29B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Pr="00FF29B5" w:rsidRDefault="00276FD8" w:rsidP="00FF29B5">
    <w:pPr>
      <w:pStyle w:val="a3"/>
      <w:framePr w:wrap="around" w:vAnchor="text" w:hAnchor="margin" w:xAlign="outside" w:y="1"/>
      <w:ind w:rightChars="100" w:right="320"/>
      <w:rPr>
        <w:rStyle w:val="a4"/>
        <w:rFonts w:ascii="宋体" w:eastAsia="宋体" w:hAnsi="宋体"/>
        <w:sz w:val="28"/>
        <w:szCs w:val="28"/>
      </w:rPr>
    </w:pPr>
    <w:r w:rsidRPr="00FF29B5">
      <w:rPr>
        <w:rStyle w:val="a4"/>
        <w:rFonts w:ascii="宋体" w:eastAsia="宋体" w:hAnsi="宋体"/>
        <w:sz w:val="28"/>
        <w:szCs w:val="28"/>
      </w:rPr>
      <w:fldChar w:fldCharType="begin"/>
    </w:r>
    <w:r w:rsidR="006D1B3D" w:rsidRPr="00FF29B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4"/>
        <w:rFonts w:ascii="宋体" w:eastAsia="宋体" w:hAnsi="宋体"/>
        <w:sz w:val="28"/>
        <w:szCs w:val="28"/>
      </w:rPr>
      <w:fldChar w:fldCharType="separate"/>
    </w:r>
    <w:r w:rsidR="00D64C38">
      <w:rPr>
        <w:rStyle w:val="a4"/>
        <w:rFonts w:ascii="宋体" w:eastAsia="宋体" w:hAnsi="宋体"/>
        <w:noProof/>
        <w:sz w:val="28"/>
        <w:szCs w:val="28"/>
      </w:rPr>
      <w:t>- 1 -</w:t>
    </w:r>
    <w:r w:rsidRPr="00FF29B5">
      <w:rPr>
        <w:rStyle w:val="a4"/>
        <w:rFonts w:ascii="宋体" w:eastAsia="宋体" w:hAnsi="宋体"/>
        <w:sz w:val="28"/>
        <w:szCs w:val="28"/>
      </w:rPr>
      <w:fldChar w:fldCharType="end"/>
    </w:r>
  </w:p>
  <w:p w:rsidR="006D1B3D" w:rsidRDefault="006D1B3D" w:rsidP="00FF29B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3F" w:rsidRDefault="00680A3F">
      <w:r>
        <w:separator/>
      </w:r>
    </w:p>
  </w:footnote>
  <w:footnote w:type="continuationSeparator" w:id="0">
    <w:p w:rsidR="00680A3F" w:rsidRDefault="00680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240F8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9979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3B"/>
    <w:rsid w:val="00006F3A"/>
    <w:rsid w:val="000103E2"/>
    <w:rsid w:val="00040438"/>
    <w:rsid w:val="000479E2"/>
    <w:rsid w:val="00050354"/>
    <w:rsid w:val="00071C5D"/>
    <w:rsid w:val="00073326"/>
    <w:rsid w:val="000A317F"/>
    <w:rsid w:val="000B55B7"/>
    <w:rsid w:val="000B7BAC"/>
    <w:rsid w:val="000C6064"/>
    <w:rsid w:val="000F39DA"/>
    <w:rsid w:val="001111B7"/>
    <w:rsid w:val="00116F94"/>
    <w:rsid w:val="00117FDE"/>
    <w:rsid w:val="00121838"/>
    <w:rsid w:val="00154929"/>
    <w:rsid w:val="00156978"/>
    <w:rsid w:val="00176BB8"/>
    <w:rsid w:val="001870BF"/>
    <w:rsid w:val="00195207"/>
    <w:rsid w:val="00195DC1"/>
    <w:rsid w:val="001A7BA7"/>
    <w:rsid w:val="001B7187"/>
    <w:rsid w:val="001D122E"/>
    <w:rsid w:val="001D70BA"/>
    <w:rsid w:val="001F0EF1"/>
    <w:rsid w:val="001F234B"/>
    <w:rsid w:val="002030AC"/>
    <w:rsid w:val="00203B8E"/>
    <w:rsid w:val="0022052D"/>
    <w:rsid w:val="00222957"/>
    <w:rsid w:val="00227F4D"/>
    <w:rsid w:val="00231BF9"/>
    <w:rsid w:val="002320FF"/>
    <w:rsid w:val="00240F82"/>
    <w:rsid w:val="00254CCC"/>
    <w:rsid w:val="00267CA1"/>
    <w:rsid w:val="00273DA2"/>
    <w:rsid w:val="00276FD8"/>
    <w:rsid w:val="00280B6B"/>
    <w:rsid w:val="00287909"/>
    <w:rsid w:val="002915C6"/>
    <w:rsid w:val="00292FD1"/>
    <w:rsid w:val="002945BC"/>
    <w:rsid w:val="00295157"/>
    <w:rsid w:val="002A43ED"/>
    <w:rsid w:val="002B289C"/>
    <w:rsid w:val="002B4264"/>
    <w:rsid w:val="002C3603"/>
    <w:rsid w:val="002F31BA"/>
    <w:rsid w:val="002F77F0"/>
    <w:rsid w:val="00305442"/>
    <w:rsid w:val="00354A63"/>
    <w:rsid w:val="0038582C"/>
    <w:rsid w:val="00393A6A"/>
    <w:rsid w:val="003B274E"/>
    <w:rsid w:val="003B5E7A"/>
    <w:rsid w:val="003C7AD0"/>
    <w:rsid w:val="003E372A"/>
    <w:rsid w:val="0040092D"/>
    <w:rsid w:val="00401264"/>
    <w:rsid w:val="00417F18"/>
    <w:rsid w:val="00425043"/>
    <w:rsid w:val="0042723B"/>
    <w:rsid w:val="004321E7"/>
    <w:rsid w:val="00451215"/>
    <w:rsid w:val="0045401E"/>
    <w:rsid w:val="004573D9"/>
    <w:rsid w:val="004901BA"/>
    <w:rsid w:val="004A0465"/>
    <w:rsid w:val="004B0C18"/>
    <w:rsid w:val="004C1F91"/>
    <w:rsid w:val="004D39D4"/>
    <w:rsid w:val="004E0D85"/>
    <w:rsid w:val="004E3681"/>
    <w:rsid w:val="004F0ECD"/>
    <w:rsid w:val="004F1978"/>
    <w:rsid w:val="004F26A6"/>
    <w:rsid w:val="004F415E"/>
    <w:rsid w:val="0053174C"/>
    <w:rsid w:val="005364C7"/>
    <w:rsid w:val="00540D93"/>
    <w:rsid w:val="00541681"/>
    <w:rsid w:val="00543031"/>
    <w:rsid w:val="005442AF"/>
    <w:rsid w:val="00547847"/>
    <w:rsid w:val="0055419D"/>
    <w:rsid w:val="00571D51"/>
    <w:rsid w:val="00572092"/>
    <w:rsid w:val="00575BB6"/>
    <w:rsid w:val="005762DE"/>
    <w:rsid w:val="00584DC8"/>
    <w:rsid w:val="005B78B9"/>
    <w:rsid w:val="005C6870"/>
    <w:rsid w:val="005E34A2"/>
    <w:rsid w:val="005E4C78"/>
    <w:rsid w:val="005E5F19"/>
    <w:rsid w:val="005F4A9E"/>
    <w:rsid w:val="0060037D"/>
    <w:rsid w:val="006056C1"/>
    <w:rsid w:val="006069D5"/>
    <w:rsid w:val="00607F6F"/>
    <w:rsid w:val="00610696"/>
    <w:rsid w:val="00622F43"/>
    <w:rsid w:val="006318D2"/>
    <w:rsid w:val="00635A56"/>
    <w:rsid w:val="00654934"/>
    <w:rsid w:val="006654C6"/>
    <w:rsid w:val="00670699"/>
    <w:rsid w:val="00677DBA"/>
    <w:rsid w:val="00680A3F"/>
    <w:rsid w:val="006913FF"/>
    <w:rsid w:val="006A0C73"/>
    <w:rsid w:val="006A4515"/>
    <w:rsid w:val="006D1B3D"/>
    <w:rsid w:val="006D3B44"/>
    <w:rsid w:val="006D4ED7"/>
    <w:rsid w:val="006F132E"/>
    <w:rsid w:val="00742585"/>
    <w:rsid w:val="00782699"/>
    <w:rsid w:val="007935FF"/>
    <w:rsid w:val="007A2299"/>
    <w:rsid w:val="007A7D20"/>
    <w:rsid w:val="007B5B43"/>
    <w:rsid w:val="007B702A"/>
    <w:rsid w:val="007C78BA"/>
    <w:rsid w:val="007D116E"/>
    <w:rsid w:val="007D51A0"/>
    <w:rsid w:val="007D65E3"/>
    <w:rsid w:val="007D7D2B"/>
    <w:rsid w:val="007E4BF4"/>
    <w:rsid w:val="00802A01"/>
    <w:rsid w:val="00806809"/>
    <w:rsid w:val="0082751A"/>
    <w:rsid w:val="00836517"/>
    <w:rsid w:val="00843BFE"/>
    <w:rsid w:val="008626C1"/>
    <w:rsid w:val="008802D1"/>
    <w:rsid w:val="00880BE3"/>
    <w:rsid w:val="00880D54"/>
    <w:rsid w:val="00885C18"/>
    <w:rsid w:val="008B334E"/>
    <w:rsid w:val="008E45FF"/>
    <w:rsid w:val="008F3425"/>
    <w:rsid w:val="008F5122"/>
    <w:rsid w:val="00904003"/>
    <w:rsid w:val="00905458"/>
    <w:rsid w:val="009242FA"/>
    <w:rsid w:val="00935429"/>
    <w:rsid w:val="00942BDF"/>
    <w:rsid w:val="00945271"/>
    <w:rsid w:val="00947350"/>
    <w:rsid w:val="0095057C"/>
    <w:rsid w:val="009513F9"/>
    <w:rsid w:val="009635C4"/>
    <w:rsid w:val="0096764E"/>
    <w:rsid w:val="00976FAB"/>
    <w:rsid w:val="009801A2"/>
    <w:rsid w:val="00980544"/>
    <w:rsid w:val="00981E7B"/>
    <w:rsid w:val="00997961"/>
    <w:rsid w:val="009A4337"/>
    <w:rsid w:val="009A7452"/>
    <w:rsid w:val="009C0881"/>
    <w:rsid w:val="009C3F29"/>
    <w:rsid w:val="009D4A48"/>
    <w:rsid w:val="009E1539"/>
    <w:rsid w:val="009F6648"/>
    <w:rsid w:val="00A077D1"/>
    <w:rsid w:val="00A1086D"/>
    <w:rsid w:val="00A465E2"/>
    <w:rsid w:val="00A52CAB"/>
    <w:rsid w:val="00A54668"/>
    <w:rsid w:val="00A74C34"/>
    <w:rsid w:val="00A831B7"/>
    <w:rsid w:val="00A87029"/>
    <w:rsid w:val="00AB3DB9"/>
    <w:rsid w:val="00AB56A6"/>
    <w:rsid w:val="00AD5CB9"/>
    <w:rsid w:val="00AD6687"/>
    <w:rsid w:val="00AD69A7"/>
    <w:rsid w:val="00AE003D"/>
    <w:rsid w:val="00AE48F7"/>
    <w:rsid w:val="00AF40DC"/>
    <w:rsid w:val="00AF44C1"/>
    <w:rsid w:val="00B00AE2"/>
    <w:rsid w:val="00B05E78"/>
    <w:rsid w:val="00B111BA"/>
    <w:rsid w:val="00B16F09"/>
    <w:rsid w:val="00B213D6"/>
    <w:rsid w:val="00B2767A"/>
    <w:rsid w:val="00B639C8"/>
    <w:rsid w:val="00B64D57"/>
    <w:rsid w:val="00B75ECC"/>
    <w:rsid w:val="00B866BE"/>
    <w:rsid w:val="00B942AD"/>
    <w:rsid w:val="00BB09A3"/>
    <w:rsid w:val="00BB10FC"/>
    <w:rsid w:val="00BB195E"/>
    <w:rsid w:val="00BC4690"/>
    <w:rsid w:val="00BC48DB"/>
    <w:rsid w:val="00BC6A62"/>
    <w:rsid w:val="00BC6C96"/>
    <w:rsid w:val="00BE2665"/>
    <w:rsid w:val="00C1725B"/>
    <w:rsid w:val="00C20970"/>
    <w:rsid w:val="00C24F1C"/>
    <w:rsid w:val="00C34C18"/>
    <w:rsid w:val="00C36272"/>
    <w:rsid w:val="00C71657"/>
    <w:rsid w:val="00C921F3"/>
    <w:rsid w:val="00CA4342"/>
    <w:rsid w:val="00CA43E5"/>
    <w:rsid w:val="00CA44C3"/>
    <w:rsid w:val="00CA7812"/>
    <w:rsid w:val="00CB139D"/>
    <w:rsid w:val="00CB3566"/>
    <w:rsid w:val="00CB74D1"/>
    <w:rsid w:val="00CB7FC1"/>
    <w:rsid w:val="00CC0981"/>
    <w:rsid w:val="00CC73D2"/>
    <w:rsid w:val="00CD1887"/>
    <w:rsid w:val="00CF0603"/>
    <w:rsid w:val="00CF0D2E"/>
    <w:rsid w:val="00D03152"/>
    <w:rsid w:val="00D057FC"/>
    <w:rsid w:val="00D12940"/>
    <w:rsid w:val="00D26CBC"/>
    <w:rsid w:val="00D62353"/>
    <w:rsid w:val="00D64C38"/>
    <w:rsid w:val="00D6578F"/>
    <w:rsid w:val="00D70F44"/>
    <w:rsid w:val="00D76C7A"/>
    <w:rsid w:val="00D96FCF"/>
    <w:rsid w:val="00DA1B7A"/>
    <w:rsid w:val="00DB6E3A"/>
    <w:rsid w:val="00DC4D3C"/>
    <w:rsid w:val="00DC59AE"/>
    <w:rsid w:val="00DD2686"/>
    <w:rsid w:val="00DD420D"/>
    <w:rsid w:val="00E028DD"/>
    <w:rsid w:val="00E05966"/>
    <w:rsid w:val="00E14B87"/>
    <w:rsid w:val="00E15557"/>
    <w:rsid w:val="00E47E34"/>
    <w:rsid w:val="00E5282B"/>
    <w:rsid w:val="00E52FCB"/>
    <w:rsid w:val="00E56817"/>
    <w:rsid w:val="00E7014F"/>
    <w:rsid w:val="00E747C5"/>
    <w:rsid w:val="00E7665B"/>
    <w:rsid w:val="00E84AFA"/>
    <w:rsid w:val="00E922B6"/>
    <w:rsid w:val="00E95A7D"/>
    <w:rsid w:val="00E97359"/>
    <w:rsid w:val="00EA4864"/>
    <w:rsid w:val="00ED27FC"/>
    <w:rsid w:val="00ED639E"/>
    <w:rsid w:val="00EE6086"/>
    <w:rsid w:val="00EE6E28"/>
    <w:rsid w:val="00EE7AB5"/>
    <w:rsid w:val="00EF612D"/>
    <w:rsid w:val="00F106ED"/>
    <w:rsid w:val="00F17498"/>
    <w:rsid w:val="00F20872"/>
    <w:rsid w:val="00F566FA"/>
    <w:rsid w:val="00F62EDF"/>
    <w:rsid w:val="00F64A60"/>
    <w:rsid w:val="00F652F4"/>
    <w:rsid w:val="00F72AA5"/>
    <w:rsid w:val="00F75808"/>
    <w:rsid w:val="00F938E3"/>
    <w:rsid w:val="00F96D64"/>
    <w:rsid w:val="00FB4C6C"/>
    <w:rsid w:val="00FF0D28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9B5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F29B5"/>
  </w:style>
  <w:style w:type="paragraph" w:styleId="a5">
    <w:name w:val="header"/>
    <w:basedOn w:val="a"/>
    <w:rsid w:val="00FF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70699"/>
    <w:rPr>
      <w:sz w:val="18"/>
      <w:szCs w:val="18"/>
    </w:rPr>
  </w:style>
  <w:style w:type="paragraph" w:styleId="a7">
    <w:name w:val="Plain Text"/>
    <w:basedOn w:val="a"/>
    <w:rsid w:val="00240F82"/>
    <w:rPr>
      <w:rFonts w:ascii="宋体" w:eastAsia="宋体" w:hAnsi="Courier New" w:cs="Courier New"/>
      <w:sz w:val="21"/>
      <w:szCs w:val="21"/>
    </w:rPr>
  </w:style>
  <w:style w:type="paragraph" w:styleId="HTML">
    <w:name w:val="HTML Preformatted"/>
    <w:basedOn w:val="a"/>
    <w:rsid w:val="00951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Document Map"/>
    <w:basedOn w:val="a"/>
    <w:link w:val="Char"/>
    <w:rsid w:val="008626C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8"/>
    <w:rsid w:val="008626C1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\&#26700;&#38754;\&#27941;&#32844;&#22823;&#20826;&#12308;2016&#12309;54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津职大党〔2016〕54号.dot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>信念技术论坛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津教委请〔20××〕××号             签发人：×××</dc:title>
  <dc:creator>张清</dc:creator>
  <cp:lastModifiedBy>郭瑢</cp:lastModifiedBy>
  <cp:revision>15</cp:revision>
  <cp:lastPrinted>2013-03-04T06:56:00Z</cp:lastPrinted>
  <dcterms:created xsi:type="dcterms:W3CDTF">2019-01-14T03:32:00Z</dcterms:created>
  <dcterms:modified xsi:type="dcterms:W3CDTF">2019-01-17T00:54:00Z</dcterms:modified>
</cp:coreProperties>
</file>