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D57" w:rsidRDefault="004901BA" w:rsidP="00B64D57">
      <w:pPr>
        <w:rPr>
          <w:rFonts w:ascii="黑体" w:eastAsia="黑体"/>
        </w:rPr>
      </w:pPr>
      <w:r w:rsidRPr="00B64D57">
        <w:rPr>
          <w:rFonts w:ascii="黑体" w:eastAsia="黑体" w:cs="宋体" w:hint="eastAsia"/>
        </w:rPr>
        <w:t>附件</w:t>
      </w:r>
      <w:r w:rsidRPr="00B64D57">
        <w:rPr>
          <w:rFonts w:ascii="黑体" w:eastAsia="黑体" w:hint="eastAsia"/>
        </w:rPr>
        <w:t>2</w:t>
      </w:r>
    </w:p>
    <w:p w:rsidR="004901BA" w:rsidRPr="00B64D57" w:rsidRDefault="004901BA" w:rsidP="00203B8E">
      <w:pPr>
        <w:spacing w:line="360" w:lineRule="exact"/>
        <w:jc w:val="center"/>
        <w:rPr>
          <w:rFonts w:ascii="黑体" w:eastAsia="黑体"/>
        </w:rPr>
      </w:pPr>
      <w:r w:rsidRPr="00917505">
        <w:rPr>
          <w:rFonts w:ascii="黑体" w:eastAsia="黑体" w:cs="黑体" w:hint="eastAsia"/>
          <w:b/>
          <w:bCs/>
          <w:kern w:val="0"/>
          <w:sz w:val="36"/>
          <w:szCs w:val="36"/>
        </w:rPr>
        <w:t>天津职业大学关于举办哲学社会</w:t>
      </w:r>
    </w:p>
    <w:p w:rsidR="004901BA" w:rsidRPr="00917505" w:rsidRDefault="004901BA" w:rsidP="00203B8E">
      <w:pPr>
        <w:autoSpaceDE w:val="0"/>
        <w:autoSpaceDN w:val="0"/>
        <w:adjustRightInd w:val="0"/>
        <w:spacing w:line="360" w:lineRule="exact"/>
        <w:jc w:val="center"/>
        <w:rPr>
          <w:rFonts w:ascii="黑体" w:eastAsia="黑体"/>
          <w:b/>
          <w:bCs/>
          <w:kern w:val="0"/>
          <w:sz w:val="36"/>
          <w:szCs w:val="36"/>
        </w:rPr>
      </w:pPr>
      <w:r w:rsidRPr="00917505">
        <w:rPr>
          <w:rFonts w:ascii="黑体" w:eastAsia="黑体" w:cs="黑体" w:hint="eastAsia"/>
          <w:b/>
          <w:bCs/>
          <w:kern w:val="0"/>
          <w:sz w:val="36"/>
          <w:szCs w:val="36"/>
        </w:rPr>
        <w:t>科学报告会、研讨会、讲座、论坛审批表</w:t>
      </w:r>
    </w:p>
    <w:p w:rsidR="004901BA" w:rsidRPr="00917505" w:rsidRDefault="004901BA" w:rsidP="00B64D57">
      <w:pPr>
        <w:autoSpaceDE w:val="0"/>
        <w:autoSpaceDN w:val="0"/>
        <w:adjustRightInd w:val="0"/>
        <w:spacing w:line="380" w:lineRule="exact"/>
        <w:rPr>
          <w:rFonts w:ascii="MS Gothic"/>
          <w:b/>
          <w:bCs/>
          <w:kern w:val="0"/>
          <w:sz w:val="36"/>
          <w:szCs w:val="36"/>
        </w:rPr>
      </w:pPr>
    </w:p>
    <w:p w:rsidR="004901BA" w:rsidRPr="00917505" w:rsidRDefault="004901BA" w:rsidP="00B64D57">
      <w:pPr>
        <w:autoSpaceDE w:val="0"/>
        <w:autoSpaceDN w:val="0"/>
        <w:adjustRightInd w:val="0"/>
        <w:spacing w:line="380" w:lineRule="exact"/>
        <w:ind w:firstLineChars="49" w:firstLine="136"/>
        <w:rPr>
          <w:rFonts w:ascii="MS Gothic"/>
          <w:b/>
          <w:bCs/>
          <w:kern w:val="0"/>
          <w:sz w:val="36"/>
          <w:szCs w:val="36"/>
        </w:rPr>
      </w:pPr>
      <w:r w:rsidRPr="00B64D57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主办单位：</w:t>
      </w:r>
      <w:r w:rsidR="00B64D57">
        <w:rPr>
          <w:rFonts w:ascii="宋体" w:eastAsia="宋体" w:hAnsi="宋体" w:cs="MS Gothic"/>
          <w:b/>
          <w:bCs/>
          <w:kern w:val="0"/>
          <w:sz w:val="28"/>
          <w:szCs w:val="28"/>
        </w:rPr>
        <w:t xml:space="preserve">                         </w:t>
      </w:r>
      <w:r w:rsidRPr="00B64D57">
        <w:rPr>
          <w:rFonts w:ascii="宋体" w:eastAsia="宋体" w:hAnsi="宋体" w:cs="MS Gothic"/>
          <w:b/>
          <w:bCs/>
          <w:kern w:val="0"/>
          <w:sz w:val="28"/>
          <w:szCs w:val="28"/>
        </w:rPr>
        <w:t xml:space="preserve"> </w:t>
      </w:r>
      <w:r w:rsidRPr="00B64D57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填表日期</w:t>
      </w:r>
      <w:r w:rsidRPr="00B64D57">
        <w:rPr>
          <w:rFonts w:ascii="宋体" w:eastAsia="宋体" w:hAnsi="宋体" w:cs="宋体" w:hint="eastAsia"/>
          <w:kern w:val="0"/>
          <w:sz w:val="28"/>
          <w:szCs w:val="28"/>
        </w:rPr>
        <w:t>：</w:t>
      </w:r>
      <w:r w:rsidRPr="00917505">
        <w:rPr>
          <w:rFonts w:ascii="MS Gothic" w:cs="MS Gothic"/>
          <w:kern w:val="0"/>
          <w:sz w:val="24"/>
        </w:rPr>
        <w:t xml:space="preserve">   </w:t>
      </w:r>
      <w:r w:rsidRPr="00B64D57">
        <w:rPr>
          <w:rFonts w:ascii="宋体" w:eastAsia="宋体" w:hAnsi="宋体" w:cs="MS Gothic"/>
          <w:kern w:val="0"/>
          <w:sz w:val="24"/>
        </w:rPr>
        <w:t xml:space="preserve"> </w:t>
      </w:r>
      <w:r w:rsidRPr="00B64D57">
        <w:rPr>
          <w:rFonts w:ascii="宋体" w:eastAsia="宋体" w:hAnsi="宋体" w:cs="宋体" w:hint="eastAsia"/>
          <w:kern w:val="0"/>
          <w:sz w:val="24"/>
        </w:rPr>
        <w:t>年</w:t>
      </w:r>
      <w:r w:rsidRPr="00B64D57">
        <w:rPr>
          <w:rFonts w:ascii="宋体" w:eastAsia="宋体" w:hAnsi="宋体" w:cs="MS Gothic"/>
          <w:kern w:val="0"/>
          <w:sz w:val="24"/>
        </w:rPr>
        <w:t xml:space="preserve">    </w:t>
      </w:r>
      <w:r w:rsidRPr="00B64D57">
        <w:rPr>
          <w:rFonts w:ascii="宋体" w:eastAsia="宋体" w:hAnsi="宋体" w:cs="宋体" w:hint="eastAsia"/>
          <w:kern w:val="0"/>
          <w:sz w:val="24"/>
        </w:rPr>
        <w:t>月</w:t>
      </w:r>
      <w:r w:rsidRPr="00B64D57">
        <w:rPr>
          <w:rFonts w:ascii="宋体" w:eastAsia="宋体" w:hAnsi="宋体" w:cs="MS Gothic"/>
          <w:kern w:val="0"/>
          <w:sz w:val="24"/>
        </w:rPr>
        <w:t xml:space="preserve">    </w:t>
      </w:r>
      <w:r w:rsidRPr="00B64D57">
        <w:rPr>
          <w:rFonts w:ascii="宋体" w:eastAsia="宋体" w:hAnsi="宋体" w:cs="宋体" w:hint="eastAsia"/>
          <w:kern w:val="0"/>
          <w:sz w:val="24"/>
        </w:rPr>
        <w:t>日</w:t>
      </w:r>
    </w:p>
    <w:tbl>
      <w:tblPr>
        <w:tblW w:w="9542" w:type="dxa"/>
        <w:jc w:val="center"/>
        <w:tblInd w:w="-5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67"/>
        <w:gridCol w:w="1559"/>
        <w:gridCol w:w="709"/>
        <w:gridCol w:w="425"/>
        <w:gridCol w:w="284"/>
        <w:gridCol w:w="708"/>
        <w:gridCol w:w="393"/>
        <w:gridCol w:w="316"/>
        <w:gridCol w:w="142"/>
        <w:gridCol w:w="1134"/>
        <w:gridCol w:w="850"/>
        <w:gridCol w:w="1255"/>
      </w:tblGrid>
      <w:tr w:rsidR="004901BA" w:rsidRPr="00917505" w:rsidTr="00A64C11">
        <w:trPr>
          <w:trHeight w:hRule="exact" w:val="454"/>
          <w:jc w:val="center"/>
        </w:trPr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1BA" w:rsidRPr="00E95A7D" w:rsidRDefault="004901BA" w:rsidP="00B64D57">
            <w:pPr>
              <w:spacing w:line="36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E95A7D">
              <w:rPr>
                <w:rFonts w:ascii="仿宋" w:eastAsia="仿宋" w:hAnsi="仿宋" w:cs="黑体" w:hint="eastAsia"/>
                <w:kern w:val="0"/>
                <w:sz w:val="24"/>
              </w:rPr>
              <w:t>主</w:t>
            </w:r>
            <w:r w:rsidRPr="00E95A7D">
              <w:rPr>
                <w:rFonts w:ascii="仿宋" w:eastAsia="仿宋" w:hAnsi="仿宋" w:cs="黑体"/>
                <w:kern w:val="0"/>
                <w:sz w:val="24"/>
              </w:rPr>
              <w:t xml:space="preserve">  </w:t>
            </w:r>
            <w:r w:rsidRPr="00E95A7D">
              <w:rPr>
                <w:rFonts w:ascii="仿宋" w:eastAsia="仿宋" w:hAnsi="仿宋" w:cs="黑体" w:hint="eastAsia"/>
                <w:kern w:val="0"/>
                <w:sz w:val="24"/>
              </w:rPr>
              <w:t>题</w:t>
            </w:r>
          </w:p>
          <w:p w:rsidR="004901BA" w:rsidRPr="00917505" w:rsidRDefault="004901BA" w:rsidP="00B64D57">
            <w:pPr>
              <w:spacing w:line="360" w:lineRule="exact"/>
              <w:jc w:val="left"/>
              <w:rPr>
                <w:rFonts w:ascii="黑体" w:eastAsia="黑体"/>
                <w:sz w:val="24"/>
              </w:rPr>
            </w:pPr>
          </w:p>
        </w:tc>
        <w:tc>
          <w:tcPr>
            <w:tcW w:w="777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1BA" w:rsidRPr="00917505" w:rsidRDefault="004901BA" w:rsidP="00B64D57">
            <w:pPr>
              <w:spacing w:line="360" w:lineRule="exact"/>
              <w:jc w:val="left"/>
              <w:rPr>
                <w:rFonts w:ascii="黑体" w:eastAsia="黑体"/>
                <w:sz w:val="24"/>
              </w:rPr>
            </w:pPr>
          </w:p>
        </w:tc>
      </w:tr>
      <w:tr w:rsidR="004901BA" w:rsidRPr="00917505" w:rsidTr="00A64C11">
        <w:trPr>
          <w:trHeight w:hRule="exact" w:val="454"/>
          <w:jc w:val="center"/>
        </w:trPr>
        <w:tc>
          <w:tcPr>
            <w:tcW w:w="954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1BA" w:rsidRPr="00917505" w:rsidRDefault="004901BA" w:rsidP="00B64D57">
            <w:pPr>
              <w:spacing w:line="360" w:lineRule="exact"/>
              <w:jc w:val="center"/>
              <w:rPr>
                <w:rFonts w:ascii="黑体" w:eastAsia="黑体"/>
                <w:kern w:val="0"/>
                <w:sz w:val="24"/>
              </w:rPr>
            </w:pPr>
            <w:r w:rsidRPr="00917505">
              <w:rPr>
                <w:rFonts w:ascii="黑体" w:eastAsia="黑体" w:cs="黑体" w:hint="eastAsia"/>
                <w:kern w:val="0"/>
                <w:sz w:val="24"/>
              </w:rPr>
              <w:t>拟请报告人（发言人）情况</w:t>
            </w:r>
          </w:p>
        </w:tc>
      </w:tr>
      <w:tr w:rsidR="004901BA" w:rsidRPr="00917505" w:rsidTr="00A64C11">
        <w:trPr>
          <w:trHeight w:hRule="exact" w:val="454"/>
          <w:jc w:val="center"/>
        </w:trPr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1BA" w:rsidRPr="00E95A7D" w:rsidRDefault="004901BA" w:rsidP="00B64D5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E95A7D">
              <w:rPr>
                <w:rFonts w:ascii="仿宋" w:eastAsia="仿宋" w:hAnsi="仿宋" w:cs="黑体" w:hint="eastAsia"/>
                <w:kern w:val="0"/>
                <w:sz w:val="24"/>
              </w:rPr>
              <w:t>姓</w:t>
            </w:r>
            <w:r w:rsidRPr="00E95A7D">
              <w:rPr>
                <w:rFonts w:ascii="仿宋" w:eastAsia="仿宋" w:hAnsi="仿宋" w:cs="黑体"/>
                <w:kern w:val="0"/>
                <w:sz w:val="24"/>
              </w:rPr>
              <w:t xml:space="preserve">  </w:t>
            </w:r>
            <w:r w:rsidRPr="00E95A7D">
              <w:rPr>
                <w:rFonts w:ascii="仿宋" w:eastAsia="仿宋" w:hAnsi="仿宋" w:cs="黑体" w:hint="eastAsia"/>
                <w:kern w:val="0"/>
                <w:sz w:val="24"/>
              </w:rPr>
              <w:t>名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1BA" w:rsidRPr="00E95A7D" w:rsidRDefault="004901BA" w:rsidP="00B64D57">
            <w:pPr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1BA" w:rsidRPr="00E95A7D" w:rsidRDefault="004901BA" w:rsidP="00B64D5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E95A7D">
              <w:rPr>
                <w:rFonts w:ascii="仿宋" w:eastAsia="仿宋" w:hAnsi="仿宋" w:cs="黑体" w:hint="eastAsia"/>
                <w:kern w:val="0"/>
                <w:sz w:val="24"/>
              </w:rPr>
              <w:t>性</w:t>
            </w:r>
            <w:r w:rsidRPr="00E95A7D">
              <w:rPr>
                <w:rFonts w:ascii="仿宋" w:eastAsia="仿宋" w:hAnsi="仿宋" w:cs="黑体"/>
                <w:kern w:val="0"/>
                <w:sz w:val="24"/>
              </w:rPr>
              <w:t xml:space="preserve"> </w:t>
            </w:r>
            <w:r w:rsidRPr="00E95A7D">
              <w:rPr>
                <w:rFonts w:ascii="仿宋" w:eastAsia="仿宋" w:hAnsi="仿宋" w:cs="黑体" w:hint="eastAsia"/>
                <w:kern w:val="0"/>
                <w:sz w:val="24"/>
              </w:rPr>
              <w:t>别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1BA" w:rsidRPr="00E95A7D" w:rsidRDefault="004901BA" w:rsidP="00B64D57">
            <w:pPr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1BA" w:rsidRPr="00E95A7D" w:rsidRDefault="004901BA" w:rsidP="00B64D5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E95A7D">
              <w:rPr>
                <w:rFonts w:ascii="仿宋" w:eastAsia="仿宋" w:hAnsi="仿宋" w:cs="黑体" w:hint="eastAsia"/>
                <w:kern w:val="0"/>
                <w:sz w:val="24"/>
              </w:rPr>
              <w:t>年</w:t>
            </w:r>
            <w:r w:rsidRPr="00E95A7D">
              <w:rPr>
                <w:rFonts w:ascii="仿宋" w:eastAsia="仿宋" w:hAnsi="仿宋" w:cs="黑体"/>
                <w:kern w:val="0"/>
                <w:sz w:val="24"/>
              </w:rPr>
              <w:t xml:space="preserve"> </w:t>
            </w:r>
            <w:r w:rsidRPr="00E95A7D">
              <w:rPr>
                <w:rFonts w:ascii="仿宋" w:eastAsia="仿宋" w:hAnsi="仿宋" w:cs="黑体" w:hint="eastAsia"/>
                <w:kern w:val="0"/>
                <w:sz w:val="24"/>
              </w:rPr>
              <w:t>龄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1BA" w:rsidRPr="00E95A7D" w:rsidRDefault="004901BA" w:rsidP="00B64D57">
            <w:pPr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1BA" w:rsidRPr="00E95A7D" w:rsidRDefault="004901BA" w:rsidP="00B64D57">
            <w:pPr>
              <w:spacing w:line="360" w:lineRule="exact"/>
              <w:ind w:firstLineChars="50" w:firstLine="118"/>
              <w:jc w:val="left"/>
              <w:rPr>
                <w:rFonts w:ascii="仿宋" w:eastAsia="仿宋" w:hAnsi="仿宋"/>
                <w:sz w:val="24"/>
              </w:rPr>
            </w:pPr>
            <w:r w:rsidRPr="00E95A7D">
              <w:rPr>
                <w:rFonts w:ascii="仿宋" w:eastAsia="仿宋" w:hAnsi="仿宋" w:cs="黑体" w:hint="eastAsia"/>
                <w:kern w:val="0"/>
                <w:sz w:val="24"/>
              </w:rPr>
              <w:t>民</w:t>
            </w:r>
            <w:r w:rsidRPr="00E95A7D">
              <w:rPr>
                <w:rFonts w:ascii="仿宋" w:eastAsia="仿宋" w:hAnsi="仿宋" w:cs="黑体"/>
                <w:kern w:val="0"/>
                <w:sz w:val="24"/>
              </w:rPr>
              <w:t xml:space="preserve"> </w:t>
            </w:r>
            <w:r w:rsidRPr="00E95A7D">
              <w:rPr>
                <w:rFonts w:ascii="仿宋" w:eastAsia="仿宋" w:hAnsi="仿宋" w:cs="黑体" w:hint="eastAsia"/>
                <w:kern w:val="0"/>
                <w:sz w:val="24"/>
              </w:rPr>
              <w:t>族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1BA" w:rsidRPr="00E95A7D" w:rsidRDefault="004901BA" w:rsidP="00B64D57">
            <w:pPr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4901BA" w:rsidRPr="00917505" w:rsidTr="00A64C11">
        <w:trPr>
          <w:trHeight w:hRule="exact" w:val="454"/>
          <w:jc w:val="center"/>
        </w:trPr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1BA" w:rsidRPr="00E95A7D" w:rsidRDefault="004901BA" w:rsidP="00B64D5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E95A7D">
              <w:rPr>
                <w:rFonts w:ascii="仿宋" w:eastAsia="仿宋" w:hAnsi="仿宋" w:cs="黑体" w:hint="eastAsia"/>
                <w:kern w:val="0"/>
                <w:sz w:val="24"/>
              </w:rPr>
              <w:t>政治面貌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1BA" w:rsidRPr="00E95A7D" w:rsidRDefault="004901BA" w:rsidP="00B64D57">
            <w:pPr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1BA" w:rsidRPr="00E95A7D" w:rsidRDefault="004901BA" w:rsidP="00B64D5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E95A7D">
              <w:rPr>
                <w:rFonts w:ascii="仿宋" w:eastAsia="仿宋" w:hAnsi="仿宋" w:cs="黑体" w:hint="eastAsia"/>
                <w:kern w:val="0"/>
                <w:sz w:val="24"/>
              </w:rPr>
              <w:t>职</w:t>
            </w:r>
            <w:r w:rsidRPr="00E95A7D">
              <w:rPr>
                <w:rFonts w:ascii="仿宋" w:eastAsia="仿宋" w:hAnsi="仿宋" w:cs="黑体"/>
                <w:kern w:val="0"/>
                <w:sz w:val="24"/>
              </w:rPr>
              <w:t xml:space="preserve"> </w:t>
            </w:r>
            <w:r w:rsidRPr="00E95A7D">
              <w:rPr>
                <w:rFonts w:ascii="仿宋" w:eastAsia="仿宋" w:hAnsi="仿宋" w:cs="黑体" w:hint="eastAsia"/>
                <w:kern w:val="0"/>
                <w:sz w:val="24"/>
              </w:rPr>
              <w:t>称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1BA" w:rsidRPr="00E95A7D" w:rsidRDefault="004901BA" w:rsidP="00B64D57">
            <w:pPr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1BA" w:rsidRPr="00E95A7D" w:rsidRDefault="004901BA" w:rsidP="00B64D5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E95A7D">
              <w:rPr>
                <w:rFonts w:ascii="仿宋" w:eastAsia="仿宋" w:hAnsi="仿宋" w:cs="黑体" w:hint="eastAsia"/>
                <w:kern w:val="0"/>
                <w:sz w:val="24"/>
              </w:rPr>
              <w:t>职</w:t>
            </w:r>
            <w:r w:rsidRPr="00E95A7D">
              <w:rPr>
                <w:rFonts w:ascii="仿宋" w:eastAsia="仿宋" w:hAnsi="仿宋" w:cs="黑体"/>
                <w:kern w:val="0"/>
                <w:sz w:val="24"/>
              </w:rPr>
              <w:t xml:space="preserve"> </w:t>
            </w:r>
            <w:r w:rsidRPr="00E95A7D">
              <w:rPr>
                <w:rFonts w:ascii="仿宋" w:eastAsia="仿宋" w:hAnsi="仿宋" w:cs="黑体" w:hint="eastAsia"/>
                <w:kern w:val="0"/>
                <w:sz w:val="24"/>
              </w:rPr>
              <w:t>务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1BA" w:rsidRPr="00E95A7D" w:rsidRDefault="004901BA" w:rsidP="00B64D57">
            <w:pPr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1BA" w:rsidRPr="00E95A7D" w:rsidRDefault="004901BA" w:rsidP="00B64D5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E95A7D">
              <w:rPr>
                <w:rFonts w:ascii="仿宋" w:eastAsia="仿宋" w:hAnsi="仿宋" w:cs="黑体" w:hint="eastAsia"/>
                <w:sz w:val="24"/>
              </w:rPr>
              <w:t>国</w:t>
            </w:r>
            <w:r w:rsidRPr="00E95A7D">
              <w:rPr>
                <w:rFonts w:ascii="仿宋" w:eastAsia="仿宋" w:hAnsi="仿宋" w:cs="黑体"/>
                <w:sz w:val="24"/>
              </w:rPr>
              <w:t xml:space="preserve"> </w:t>
            </w:r>
            <w:r w:rsidRPr="00E95A7D">
              <w:rPr>
                <w:rFonts w:ascii="仿宋" w:eastAsia="仿宋" w:hAnsi="仿宋" w:cs="黑体" w:hint="eastAsia"/>
                <w:sz w:val="24"/>
              </w:rPr>
              <w:t>籍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1BA" w:rsidRPr="00E95A7D" w:rsidRDefault="004901BA" w:rsidP="00B64D57">
            <w:pPr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4901BA" w:rsidRPr="00917505" w:rsidTr="00A64C11">
        <w:trPr>
          <w:trHeight w:hRule="exact" w:val="454"/>
          <w:jc w:val="center"/>
        </w:trPr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1BA" w:rsidRPr="00E95A7D" w:rsidRDefault="004901BA" w:rsidP="00B64D5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E95A7D">
              <w:rPr>
                <w:rFonts w:ascii="仿宋" w:eastAsia="仿宋" w:hAnsi="仿宋" w:cs="黑体" w:hint="eastAsia"/>
                <w:kern w:val="0"/>
                <w:sz w:val="24"/>
              </w:rPr>
              <w:t>工作单位</w:t>
            </w:r>
          </w:p>
        </w:tc>
        <w:tc>
          <w:tcPr>
            <w:tcW w:w="777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1BA" w:rsidRPr="00E95A7D" w:rsidRDefault="004901BA" w:rsidP="00B64D57">
            <w:pPr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4901BA" w:rsidRPr="00917505" w:rsidTr="00A64C11">
        <w:trPr>
          <w:trHeight w:hRule="exact" w:val="454"/>
          <w:jc w:val="center"/>
        </w:trPr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1BA" w:rsidRPr="00E95A7D" w:rsidRDefault="004901BA" w:rsidP="00B64D57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 w:rsidRPr="00E95A7D">
              <w:rPr>
                <w:rFonts w:ascii="仿宋" w:eastAsia="仿宋" w:hAnsi="仿宋" w:cs="黑体" w:hint="eastAsia"/>
                <w:kern w:val="0"/>
                <w:sz w:val="24"/>
              </w:rPr>
              <w:t>研究方向</w:t>
            </w:r>
          </w:p>
        </w:tc>
        <w:tc>
          <w:tcPr>
            <w:tcW w:w="777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1BA" w:rsidRPr="00E95A7D" w:rsidRDefault="004901BA" w:rsidP="00B64D57">
            <w:pPr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4901BA" w:rsidRPr="00917505" w:rsidTr="00A64C11">
        <w:trPr>
          <w:trHeight w:hRule="exact" w:val="454"/>
          <w:jc w:val="center"/>
        </w:trPr>
        <w:tc>
          <w:tcPr>
            <w:tcW w:w="954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1BA" w:rsidRPr="00917505" w:rsidRDefault="004901BA" w:rsidP="00B64D57">
            <w:pPr>
              <w:spacing w:line="360" w:lineRule="exact"/>
              <w:jc w:val="center"/>
              <w:rPr>
                <w:rFonts w:ascii="黑体" w:eastAsia="黑体"/>
                <w:kern w:val="0"/>
                <w:sz w:val="24"/>
              </w:rPr>
            </w:pPr>
            <w:r w:rsidRPr="00917505">
              <w:rPr>
                <w:rFonts w:ascii="黑体" w:eastAsia="黑体" w:cs="黑体" w:hint="eastAsia"/>
                <w:kern w:val="0"/>
                <w:sz w:val="24"/>
              </w:rPr>
              <w:t>报告会、研讨会、讲座、论坛有关情况</w:t>
            </w:r>
          </w:p>
        </w:tc>
      </w:tr>
      <w:tr w:rsidR="004901BA" w:rsidRPr="00917505" w:rsidTr="004C3F12">
        <w:trPr>
          <w:trHeight w:hRule="exact" w:val="454"/>
          <w:jc w:val="center"/>
        </w:trPr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1BA" w:rsidRPr="00E95A7D" w:rsidRDefault="004901BA" w:rsidP="00B64D5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E95A7D">
              <w:rPr>
                <w:rFonts w:ascii="仿宋" w:eastAsia="仿宋" w:hAnsi="仿宋" w:cs="黑体" w:hint="eastAsia"/>
                <w:kern w:val="0"/>
                <w:sz w:val="24"/>
              </w:rPr>
              <w:t>时</w:t>
            </w:r>
            <w:r w:rsidRPr="00E95A7D">
              <w:rPr>
                <w:rFonts w:ascii="仿宋" w:eastAsia="仿宋" w:hAnsi="仿宋" w:cs="黑体"/>
                <w:kern w:val="0"/>
                <w:sz w:val="24"/>
              </w:rPr>
              <w:t xml:space="preserve">  </w:t>
            </w:r>
            <w:r w:rsidRPr="00E95A7D">
              <w:rPr>
                <w:rFonts w:ascii="仿宋" w:eastAsia="仿宋" w:hAnsi="仿宋" w:cs="黑体" w:hint="eastAsia"/>
                <w:kern w:val="0"/>
                <w:sz w:val="24"/>
              </w:rPr>
              <w:t>间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1BA" w:rsidRPr="00E95A7D" w:rsidRDefault="004901BA" w:rsidP="00B64D57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1BA" w:rsidRPr="00E95A7D" w:rsidRDefault="004901BA" w:rsidP="00B64D5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E95A7D">
              <w:rPr>
                <w:rFonts w:ascii="仿宋" w:eastAsia="仿宋" w:hAnsi="仿宋" w:cs="黑体" w:hint="eastAsia"/>
                <w:kern w:val="0"/>
                <w:sz w:val="24"/>
              </w:rPr>
              <w:t>地</w:t>
            </w:r>
            <w:r w:rsidRPr="00E95A7D">
              <w:rPr>
                <w:rFonts w:ascii="仿宋" w:eastAsia="仿宋" w:hAnsi="仿宋" w:cs="黑体"/>
                <w:kern w:val="0"/>
                <w:sz w:val="24"/>
              </w:rPr>
              <w:t xml:space="preserve"> </w:t>
            </w:r>
            <w:r w:rsidRPr="00E95A7D">
              <w:rPr>
                <w:rFonts w:ascii="仿宋" w:eastAsia="仿宋" w:hAnsi="仿宋" w:cs="黑体" w:hint="eastAsia"/>
                <w:kern w:val="0"/>
                <w:sz w:val="24"/>
              </w:rPr>
              <w:t>点</w:t>
            </w:r>
          </w:p>
        </w:tc>
        <w:tc>
          <w:tcPr>
            <w:tcW w:w="36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1BA" w:rsidRPr="00E95A7D" w:rsidRDefault="004901BA" w:rsidP="00B64D57">
            <w:pPr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4901BA" w:rsidRPr="00917505" w:rsidTr="004C3F12">
        <w:trPr>
          <w:trHeight w:hRule="exact" w:val="454"/>
          <w:jc w:val="center"/>
        </w:trPr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1BA" w:rsidRPr="00E95A7D" w:rsidRDefault="004901BA" w:rsidP="00B64D57">
            <w:pPr>
              <w:spacing w:line="36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E95A7D">
              <w:rPr>
                <w:rFonts w:ascii="仿宋" w:eastAsia="仿宋" w:hAnsi="仿宋" w:cs="黑体" w:hint="eastAsia"/>
                <w:kern w:val="0"/>
                <w:sz w:val="24"/>
              </w:rPr>
              <w:t>参会范围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1BA" w:rsidRPr="00E95A7D" w:rsidRDefault="004901BA" w:rsidP="00B64D57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1BA" w:rsidRPr="00E95A7D" w:rsidRDefault="004901BA" w:rsidP="00B64D57">
            <w:pPr>
              <w:spacing w:line="36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E95A7D">
              <w:rPr>
                <w:rFonts w:ascii="仿宋" w:eastAsia="仿宋" w:hAnsi="仿宋" w:cs="黑体" w:hint="eastAsia"/>
                <w:kern w:val="0"/>
                <w:sz w:val="24"/>
              </w:rPr>
              <w:t>规</w:t>
            </w:r>
            <w:r w:rsidRPr="00E95A7D">
              <w:rPr>
                <w:rFonts w:ascii="仿宋" w:eastAsia="仿宋" w:hAnsi="仿宋" w:cs="黑体"/>
                <w:kern w:val="0"/>
                <w:sz w:val="24"/>
              </w:rPr>
              <w:t xml:space="preserve"> </w:t>
            </w:r>
            <w:r w:rsidRPr="00E95A7D">
              <w:rPr>
                <w:rFonts w:ascii="仿宋" w:eastAsia="仿宋" w:hAnsi="仿宋" w:cs="黑体" w:hint="eastAsia"/>
                <w:kern w:val="0"/>
                <w:sz w:val="24"/>
              </w:rPr>
              <w:t>模</w:t>
            </w:r>
          </w:p>
        </w:tc>
        <w:tc>
          <w:tcPr>
            <w:tcW w:w="36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1BA" w:rsidRPr="00E95A7D" w:rsidRDefault="004901BA" w:rsidP="00B64D57">
            <w:pPr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  <w:r w:rsidRPr="00E95A7D">
              <w:rPr>
                <w:rFonts w:ascii="仿宋" w:eastAsia="仿宋" w:hAnsi="仿宋" w:cs="黑体"/>
                <w:sz w:val="24"/>
              </w:rPr>
              <w:t xml:space="preserve">                  </w:t>
            </w:r>
            <w:r w:rsidRPr="00E95A7D">
              <w:rPr>
                <w:rFonts w:ascii="仿宋" w:eastAsia="仿宋" w:hAnsi="仿宋" w:cs="黑体" w:hint="eastAsia"/>
                <w:sz w:val="24"/>
              </w:rPr>
              <w:t>人</w:t>
            </w:r>
          </w:p>
        </w:tc>
      </w:tr>
      <w:tr w:rsidR="004901BA" w:rsidRPr="00917505" w:rsidTr="00392C6A">
        <w:trPr>
          <w:trHeight w:hRule="exact" w:val="1120"/>
          <w:jc w:val="center"/>
        </w:trPr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1BA" w:rsidRPr="00E95A7D" w:rsidRDefault="004901BA" w:rsidP="00B64D5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E95A7D">
              <w:rPr>
                <w:rFonts w:ascii="仿宋" w:eastAsia="仿宋" w:hAnsi="仿宋" w:cs="黑体" w:hint="eastAsia"/>
                <w:kern w:val="0"/>
                <w:sz w:val="24"/>
              </w:rPr>
              <w:t>主要内容</w:t>
            </w:r>
          </w:p>
        </w:tc>
        <w:tc>
          <w:tcPr>
            <w:tcW w:w="777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1BA" w:rsidRPr="00E95A7D" w:rsidRDefault="004901BA" w:rsidP="00B64D57">
            <w:pPr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EE0DF9" w:rsidRPr="00917505" w:rsidTr="004C3F12">
        <w:trPr>
          <w:trHeight w:hRule="exact" w:val="454"/>
          <w:jc w:val="center"/>
        </w:trPr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E0DF9" w:rsidRPr="00E95A7D" w:rsidRDefault="00EE0DF9" w:rsidP="00EE0DF9">
            <w:pPr>
              <w:tabs>
                <w:tab w:val="left" w:pos="7360"/>
              </w:tabs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黑体" w:hint="eastAsia"/>
                <w:kern w:val="0"/>
                <w:sz w:val="24"/>
              </w:rPr>
              <w:t>现场联络人</w:t>
            </w:r>
            <w:r w:rsidRPr="00E95A7D">
              <w:rPr>
                <w:rFonts w:ascii="仿宋" w:eastAsia="仿宋" w:hAnsi="仿宋" w:cs="黑体" w:hint="eastAsia"/>
                <w:kern w:val="0"/>
                <w:sz w:val="24"/>
              </w:rPr>
              <w:t>姓名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E0DF9" w:rsidRPr="00E95A7D" w:rsidRDefault="00EE0DF9" w:rsidP="00EE0DF9">
            <w:pPr>
              <w:tabs>
                <w:tab w:val="left" w:pos="7360"/>
              </w:tabs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E0DF9" w:rsidRPr="00E95A7D" w:rsidRDefault="00EE0DF9" w:rsidP="00A64C11">
            <w:pPr>
              <w:tabs>
                <w:tab w:val="left" w:pos="7360"/>
              </w:tabs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黑体" w:hint="eastAsia"/>
                <w:kern w:val="0"/>
                <w:sz w:val="24"/>
              </w:rPr>
              <w:t>现场联络人</w:t>
            </w:r>
            <w:r w:rsidR="00A64C11">
              <w:rPr>
                <w:rFonts w:ascii="仿宋" w:eastAsia="仿宋" w:hAnsi="仿宋" w:cs="黑体" w:hint="eastAsia"/>
                <w:kern w:val="0"/>
                <w:sz w:val="24"/>
              </w:rPr>
              <w:t>职务</w:t>
            </w:r>
          </w:p>
        </w:tc>
        <w:tc>
          <w:tcPr>
            <w:tcW w:w="32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0DF9" w:rsidRPr="00E95A7D" w:rsidRDefault="00EE0DF9" w:rsidP="00EE0DF9">
            <w:pPr>
              <w:tabs>
                <w:tab w:val="left" w:pos="7360"/>
              </w:tabs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901BA" w:rsidRPr="00917505" w:rsidTr="00A64C11">
        <w:trPr>
          <w:trHeight w:hRule="exact" w:val="1134"/>
          <w:jc w:val="center"/>
        </w:trPr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1BA" w:rsidRPr="00E95A7D" w:rsidRDefault="004901BA" w:rsidP="00B64D57">
            <w:pPr>
              <w:spacing w:line="32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E95A7D">
              <w:rPr>
                <w:rFonts w:ascii="仿宋" w:eastAsia="仿宋" w:hAnsi="仿宋" w:cs="黑体" w:hint="eastAsia"/>
                <w:kern w:val="0"/>
                <w:sz w:val="24"/>
              </w:rPr>
              <w:t>防范措施和</w:t>
            </w:r>
          </w:p>
          <w:p w:rsidR="006B2EA1" w:rsidRDefault="004901BA" w:rsidP="007A2299">
            <w:pPr>
              <w:spacing w:line="320" w:lineRule="exact"/>
              <w:jc w:val="center"/>
              <w:rPr>
                <w:rFonts w:ascii="仿宋" w:eastAsia="仿宋" w:hAnsi="仿宋" w:cs="黑体"/>
                <w:kern w:val="0"/>
                <w:sz w:val="24"/>
              </w:rPr>
            </w:pPr>
            <w:r w:rsidRPr="00E95A7D">
              <w:rPr>
                <w:rFonts w:ascii="仿宋" w:eastAsia="仿宋" w:hAnsi="仿宋" w:cs="黑体" w:hint="eastAsia"/>
                <w:kern w:val="0"/>
                <w:sz w:val="24"/>
              </w:rPr>
              <w:t>应急</w:t>
            </w:r>
            <w:r w:rsidR="007A2299" w:rsidRPr="00E95A7D">
              <w:rPr>
                <w:rFonts w:ascii="仿宋" w:eastAsia="仿宋" w:hAnsi="仿宋" w:cs="黑体" w:hint="eastAsia"/>
                <w:kern w:val="0"/>
                <w:sz w:val="24"/>
              </w:rPr>
              <w:t>处置</w:t>
            </w:r>
            <w:r w:rsidRPr="00E95A7D">
              <w:rPr>
                <w:rFonts w:ascii="仿宋" w:eastAsia="仿宋" w:hAnsi="仿宋" w:cs="黑体" w:hint="eastAsia"/>
                <w:kern w:val="0"/>
                <w:sz w:val="24"/>
              </w:rPr>
              <w:t>预案</w:t>
            </w:r>
          </w:p>
          <w:p w:rsidR="004901BA" w:rsidRPr="00E95A7D" w:rsidRDefault="004901BA" w:rsidP="007A2299">
            <w:pPr>
              <w:spacing w:line="32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E95A7D">
              <w:rPr>
                <w:rFonts w:ascii="仿宋" w:eastAsia="仿宋" w:hAnsi="仿宋" w:cs="黑体" w:hint="eastAsia"/>
                <w:kern w:val="0"/>
                <w:sz w:val="24"/>
              </w:rPr>
              <w:t>名称</w:t>
            </w:r>
          </w:p>
        </w:tc>
        <w:tc>
          <w:tcPr>
            <w:tcW w:w="777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01BA" w:rsidRPr="00E95A7D" w:rsidRDefault="004901BA" w:rsidP="00B64D57">
            <w:pPr>
              <w:tabs>
                <w:tab w:val="left" w:pos="7360"/>
              </w:tabs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4901BA" w:rsidRPr="00917505" w:rsidTr="00A64C11">
        <w:trPr>
          <w:trHeight w:hRule="exact" w:val="1134"/>
          <w:jc w:val="center"/>
        </w:trPr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1BA" w:rsidRPr="00E95A7D" w:rsidRDefault="004901BA" w:rsidP="00B64D57">
            <w:pPr>
              <w:spacing w:line="32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E95A7D">
              <w:rPr>
                <w:rFonts w:ascii="仿宋" w:eastAsia="仿宋" w:hAnsi="仿宋" w:cs="黑体" w:hint="eastAsia"/>
                <w:kern w:val="0"/>
                <w:sz w:val="24"/>
              </w:rPr>
              <w:t>主办单位</w:t>
            </w:r>
          </w:p>
          <w:p w:rsidR="004901BA" w:rsidRPr="00E95A7D" w:rsidRDefault="004901BA" w:rsidP="00B64D57">
            <w:pPr>
              <w:spacing w:line="32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E95A7D">
              <w:rPr>
                <w:rFonts w:ascii="仿宋" w:eastAsia="仿宋" w:hAnsi="仿宋" w:cs="黑体" w:hint="eastAsia"/>
                <w:kern w:val="0"/>
                <w:sz w:val="24"/>
              </w:rPr>
              <w:t>意</w:t>
            </w:r>
            <w:r w:rsidRPr="00E95A7D">
              <w:rPr>
                <w:rFonts w:ascii="仿宋" w:eastAsia="仿宋" w:hAnsi="仿宋" w:cs="黑体"/>
                <w:kern w:val="0"/>
                <w:sz w:val="24"/>
              </w:rPr>
              <w:t xml:space="preserve">    </w:t>
            </w:r>
            <w:r w:rsidRPr="00E95A7D">
              <w:rPr>
                <w:rFonts w:ascii="仿宋" w:eastAsia="仿宋" w:hAnsi="仿宋" w:cs="黑体" w:hint="eastAsia"/>
                <w:kern w:val="0"/>
                <w:sz w:val="24"/>
              </w:rPr>
              <w:t>见</w:t>
            </w:r>
          </w:p>
        </w:tc>
        <w:tc>
          <w:tcPr>
            <w:tcW w:w="777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01BA" w:rsidRPr="00E95A7D" w:rsidRDefault="004901BA" w:rsidP="00B64D57">
            <w:pPr>
              <w:tabs>
                <w:tab w:val="left" w:pos="7360"/>
              </w:tabs>
              <w:spacing w:line="360" w:lineRule="exact"/>
              <w:ind w:firstLineChars="100" w:firstLine="236"/>
              <w:jc w:val="left"/>
              <w:rPr>
                <w:rFonts w:ascii="仿宋" w:eastAsia="仿宋" w:hAnsi="仿宋" w:cs="黑体"/>
                <w:sz w:val="24"/>
              </w:rPr>
            </w:pPr>
            <w:r w:rsidRPr="00E95A7D">
              <w:rPr>
                <w:rFonts w:ascii="仿宋" w:eastAsia="仿宋" w:hAnsi="仿宋" w:cs="黑体" w:hint="eastAsia"/>
                <w:sz w:val="24"/>
              </w:rPr>
              <w:t>负责人签字（盖章）</w:t>
            </w:r>
            <w:r w:rsidRPr="00E95A7D">
              <w:rPr>
                <w:rFonts w:ascii="仿宋" w:eastAsia="仿宋" w:hAnsi="仿宋" w:cs="黑体"/>
                <w:sz w:val="24"/>
              </w:rPr>
              <w:t xml:space="preserve">        </w:t>
            </w:r>
            <w:r w:rsidR="002A1B85">
              <w:rPr>
                <w:rFonts w:ascii="仿宋" w:eastAsia="仿宋" w:hAnsi="仿宋" w:cs="黑体" w:hint="eastAsia"/>
                <w:sz w:val="24"/>
              </w:rPr>
              <w:t xml:space="preserve">  </w:t>
            </w:r>
            <w:r w:rsidRPr="00E95A7D">
              <w:rPr>
                <w:rFonts w:ascii="仿宋" w:eastAsia="仿宋" w:hAnsi="仿宋" w:cs="黑体"/>
                <w:sz w:val="24"/>
              </w:rPr>
              <w:t xml:space="preserve">  </w:t>
            </w:r>
            <w:r w:rsidRPr="00E95A7D">
              <w:rPr>
                <w:rFonts w:ascii="仿宋" w:eastAsia="仿宋" w:hAnsi="仿宋" w:cs="黑体" w:hint="eastAsia"/>
                <w:sz w:val="24"/>
              </w:rPr>
              <w:t>党总支书记签字（盖章）</w:t>
            </w:r>
            <w:r w:rsidRPr="00E95A7D">
              <w:rPr>
                <w:rFonts w:ascii="仿宋" w:eastAsia="仿宋" w:hAnsi="仿宋" w:cs="黑体"/>
                <w:sz w:val="24"/>
              </w:rPr>
              <w:t xml:space="preserve">     </w:t>
            </w:r>
          </w:p>
          <w:p w:rsidR="004901BA" w:rsidRPr="00E95A7D" w:rsidRDefault="004901BA" w:rsidP="00B64D57">
            <w:pPr>
              <w:tabs>
                <w:tab w:val="left" w:pos="7360"/>
              </w:tabs>
              <w:spacing w:line="360" w:lineRule="exact"/>
              <w:ind w:firstLineChars="200" w:firstLine="472"/>
              <w:jc w:val="left"/>
              <w:rPr>
                <w:rFonts w:ascii="仿宋" w:eastAsia="仿宋" w:hAnsi="仿宋"/>
                <w:sz w:val="24"/>
              </w:rPr>
            </w:pPr>
            <w:r w:rsidRPr="00E95A7D">
              <w:rPr>
                <w:rFonts w:ascii="仿宋" w:eastAsia="仿宋" w:hAnsi="仿宋" w:cs="黑体" w:hint="eastAsia"/>
                <w:sz w:val="24"/>
              </w:rPr>
              <w:t>年</w:t>
            </w:r>
            <w:r w:rsidRPr="00E95A7D">
              <w:rPr>
                <w:rFonts w:ascii="仿宋" w:eastAsia="仿宋" w:hAnsi="仿宋" w:cs="黑体"/>
                <w:sz w:val="24"/>
              </w:rPr>
              <w:t xml:space="preserve">   </w:t>
            </w:r>
            <w:r w:rsidRPr="00E95A7D">
              <w:rPr>
                <w:rFonts w:ascii="仿宋" w:eastAsia="仿宋" w:hAnsi="仿宋" w:cs="黑体" w:hint="eastAsia"/>
                <w:sz w:val="24"/>
              </w:rPr>
              <w:t>月</w:t>
            </w:r>
            <w:r w:rsidRPr="00E95A7D">
              <w:rPr>
                <w:rFonts w:ascii="仿宋" w:eastAsia="仿宋" w:hAnsi="仿宋" w:cs="黑体"/>
                <w:sz w:val="24"/>
              </w:rPr>
              <w:t xml:space="preserve">   </w:t>
            </w:r>
            <w:r w:rsidRPr="00E95A7D">
              <w:rPr>
                <w:rFonts w:ascii="仿宋" w:eastAsia="仿宋" w:hAnsi="仿宋" w:cs="黑体" w:hint="eastAsia"/>
                <w:sz w:val="24"/>
              </w:rPr>
              <w:t>日</w:t>
            </w:r>
            <w:r w:rsidRPr="00E95A7D">
              <w:rPr>
                <w:rFonts w:ascii="仿宋" w:eastAsia="仿宋" w:hAnsi="仿宋" w:cs="黑体"/>
                <w:sz w:val="24"/>
              </w:rPr>
              <w:t xml:space="preserve">              </w:t>
            </w:r>
            <w:r w:rsidR="002A1B85">
              <w:rPr>
                <w:rFonts w:ascii="仿宋" w:eastAsia="仿宋" w:hAnsi="仿宋" w:cs="黑体" w:hint="eastAsia"/>
                <w:sz w:val="24"/>
              </w:rPr>
              <w:t xml:space="preserve">  </w:t>
            </w:r>
            <w:r w:rsidRPr="00E95A7D">
              <w:rPr>
                <w:rFonts w:ascii="仿宋" w:eastAsia="仿宋" w:hAnsi="仿宋" w:cs="黑体"/>
                <w:sz w:val="24"/>
              </w:rPr>
              <w:t xml:space="preserve">    </w:t>
            </w:r>
            <w:r w:rsidRPr="00E95A7D">
              <w:rPr>
                <w:rFonts w:ascii="仿宋" w:eastAsia="仿宋" w:hAnsi="仿宋" w:cs="黑体" w:hint="eastAsia"/>
                <w:sz w:val="24"/>
              </w:rPr>
              <w:t>年</w:t>
            </w:r>
            <w:r w:rsidRPr="00E95A7D">
              <w:rPr>
                <w:rFonts w:ascii="仿宋" w:eastAsia="仿宋" w:hAnsi="仿宋" w:cs="黑体"/>
                <w:sz w:val="24"/>
              </w:rPr>
              <w:t xml:space="preserve">   </w:t>
            </w:r>
            <w:r w:rsidRPr="00E95A7D">
              <w:rPr>
                <w:rFonts w:ascii="仿宋" w:eastAsia="仿宋" w:hAnsi="仿宋" w:cs="黑体" w:hint="eastAsia"/>
                <w:sz w:val="24"/>
              </w:rPr>
              <w:t>月</w:t>
            </w:r>
            <w:r w:rsidRPr="00E95A7D">
              <w:rPr>
                <w:rFonts w:ascii="仿宋" w:eastAsia="仿宋" w:hAnsi="仿宋" w:cs="黑体"/>
                <w:sz w:val="24"/>
              </w:rPr>
              <w:t xml:space="preserve">   </w:t>
            </w:r>
            <w:r w:rsidRPr="00E95A7D">
              <w:rPr>
                <w:rFonts w:ascii="仿宋" w:eastAsia="仿宋" w:hAnsi="仿宋" w:cs="黑体" w:hint="eastAsia"/>
                <w:sz w:val="24"/>
              </w:rPr>
              <w:t>日</w:t>
            </w:r>
          </w:p>
        </w:tc>
      </w:tr>
      <w:tr w:rsidR="004901BA" w:rsidRPr="00917505" w:rsidTr="00A64C11">
        <w:trPr>
          <w:trHeight w:hRule="exact" w:val="1134"/>
          <w:jc w:val="center"/>
        </w:trPr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1BA" w:rsidRPr="00E95A7D" w:rsidRDefault="004901BA" w:rsidP="00B64D57">
            <w:pPr>
              <w:spacing w:line="32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E95A7D">
              <w:rPr>
                <w:rFonts w:ascii="仿宋" w:eastAsia="仿宋" w:hAnsi="仿宋" w:cs="黑体" w:hint="eastAsia"/>
                <w:kern w:val="0"/>
                <w:sz w:val="24"/>
              </w:rPr>
              <w:t>学校有关</w:t>
            </w:r>
          </w:p>
          <w:p w:rsidR="004901BA" w:rsidRPr="00E95A7D" w:rsidRDefault="004901BA" w:rsidP="00B64D57">
            <w:pPr>
              <w:spacing w:line="320" w:lineRule="exact"/>
              <w:jc w:val="center"/>
              <w:rPr>
                <w:rFonts w:ascii="仿宋" w:eastAsia="仿宋" w:hAnsi="仿宋" w:cs="黑体"/>
                <w:kern w:val="0"/>
                <w:sz w:val="24"/>
              </w:rPr>
            </w:pPr>
            <w:r w:rsidRPr="00E95A7D">
              <w:rPr>
                <w:rFonts w:ascii="仿宋" w:eastAsia="仿宋" w:hAnsi="仿宋" w:cs="黑体" w:hint="eastAsia"/>
                <w:kern w:val="0"/>
                <w:sz w:val="24"/>
              </w:rPr>
              <w:t>单位意见</w:t>
            </w:r>
          </w:p>
          <w:p w:rsidR="002F31BA" w:rsidRPr="00E95A7D" w:rsidRDefault="002F31BA" w:rsidP="00B64D57">
            <w:pPr>
              <w:spacing w:line="32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E95A7D">
              <w:rPr>
                <w:rFonts w:ascii="仿宋" w:eastAsia="仿宋" w:hAnsi="仿宋" w:cs="黑体" w:hint="eastAsia"/>
                <w:kern w:val="0"/>
                <w:sz w:val="24"/>
              </w:rPr>
              <w:t>（审核会签）</w:t>
            </w:r>
          </w:p>
        </w:tc>
        <w:tc>
          <w:tcPr>
            <w:tcW w:w="777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01BA" w:rsidRPr="00E95A7D" w:rsidRDefault="004901BA" w:rsidP="00431D2D">
            <w:pPr>
              <w:spacing w:line="360" w:lineRule="exact"/>
              <w:ind w:right="472" w:firstLineChars="100" w:firstLine="236"/>
              <w:rPr>
                <w:rFonts w:ascii="仿宋" w:eastAsia="仿宋" w:hAnsi="仿宋"/>
                <w:sz w:val="24"/>
              </w:rPr>
            </w:pPr>
            <w:r w:rsidRPr="00E95A7D">
              <w:rPr>
                <w:rFonts w:ascii="仿宋" w:eastAsia="仿宋" w:hAnsi="仿宋" w:cs="黑体" w:hint="eastAsia"/>
                <w:sz w:val="24"/>
              </w:rPr>
              <w:t>负责人签字（盖章）</w:t>
            </w:r>
            <w:r w:rsidRPr="00E95A7D">
              <w:rPr>
                <w:rFonts w:ascii="仿宋" w:eastAsia="仿宋" w:hAnsi="仿宋" w:cs="黑体"/>
                <w:sz w:val="24"/>
              </w:rPr>
              <w:t xml:space="preserve">                </w:t>
            </w:r>
            <w:r w:rsidRPr="00E95A7D">
              <w:rPr>
                <w:rFonts w:ascii="仿宋" w:eastAsia="仿宋" w:hAnsi="仿宋" w:cs="黑体" w:hint="eastAsia"/>
                <w:sz w:val="24"/>
              </w:rPr>
              <w:t>年</w:t>
            </w:r>
            <w:r w:rsidRPr="00E95A7D">
              <w:rPr>
                <w:rFonts w:ascii="仿宋" w:eastAsia="仿宋" w:hAnsi="仿宋" w:cs="黑体"/>
                <w:sz w:val="24"/>
              </w:rPr>
              <w:t xml:space="preserve">   </w:t>
            </w:r>
            <w:r w:rsidRPr="00E95A7D">
              <w:rPr>
                <w:rFonts w:ascii="仿宋" w:eastAsia="仿宋" w:hAnsi="仿宋" w:cs="黑体" w:hint="eastAsia"/>
                <w:sz w:val="24"/>
              </w:rPr>
              <w:t>月</w:t>
            </w:r>
            <w:r w:rsidRPr="00E95A7D">
              <w:rPr>
                <w:rFonts w:ascii="仿宋" w:eastAsia="仿宋" w:hAnsi="仿宋" w:cs="黑体"/>
                <w:sz w:val="24"/>
              </w:rPr>
              <w:t xml:space="preserve">   </w:t>
            </w:r>
            <w:r w:rsidRPr="00E95A7D">
              <w:rPr>
                <w:rFonts w:ascii="仿宋" w:eastAsia="仿宋" w:hAnsi="仿宋" w:cs="黑体" w:hint="eastAsia"/>
                <w:sz w:val="24"/>
              </w:rPr>
              <w:t>日</w:t>
            </w:r>
          </w:p>
        </w:tc>
      </w:tr>
      <w:tr w:rsidR="00A52CAB" w:rsidRPr="00917505" w:rsidTr="006D53D8">
        <w:trPr>
          <w:trHeight w:hRule="exact" w:val="796"/>
          <w:jc w:val="center"/>
        </w:trPr>
        <w:tc>
          <w:tcPr>
            <w:tcW w:w="474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D8" w:rsidRDefault="00A52CAB" w:rsidP="006D53D8">
            <w:pPr>
              <w:spacing w:line="320" w:lineRule="exact"/>
              <w:jc w:val="center"/>
              <w:rPr>
                <w:rFonts w:ascii="黑体" w:eastAsia="黑体" w:cs="黑体"/>
                <w:sz w:val="24"/>
              </w:rPr>
            </w:pPr>
            <w:r>
              <w:rPr>
                <w:rFonts w:ascii="黑体" w:eastAsia="黑体" w:cs="黑体" w:hint="eastAsia"/>
                <w:sz w:val="24"/>
              </w:rPr>
              <w:t>一般</w:t>
            </w:r>
            <w:r w:rsidR="006D53D8" w:rsidRPr="006D53D8">
              <w:rPr>
                <w:rFonts w:ascii="黑体" w:eastAsia="黑体" w:cs="黑体" w:hint="eastAsia"/>
                <w:sz w:val="24"/>
              </w:rPr>
              <w:t>哲学社会科学报告会、</w:t>
            </w:r>
          </w:p>
          <w:p w:rsidR="00A52CAB" w:rsidRPr="00917505" w:rsidRDefault="006D53D8" w:rsidP="006D53D8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 w:rsidRPr="006D53D8">
              <w:rPr>
                <w:rFonts w:ascii="黑体" w:eastAsia="黑体" w:cs="黑体" w:hint="eastAsia"/>
                <w:sz w:val="24"/>
              </w:rPr>
              <w:t>研讨会、讲座、论坛</w:t>
            </w:r>
          </w:p>
        </w:tc>
        <w:tc>
          <w:tcPr>
            <w:tcW w:w="4798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2CAB" w:rsidRPr="00917505" w:rsidRDefault="00A52CAB" w:rsidP="00DC4D3C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重点思想文化类活动</w:t>
            </w:r>
          </w:p>
        </w:tc>
      </w:tr>
      <w:tr w:rsidR="00A52CAB" w:rsidRPr="00917505" w:rsidTr="004C3F12">
        <w:trPr>
          <w:trHeight w:hRule="exact" w:val="1837"/>
          <w:jc w:val="center"/>
        </w:trPr>
        <w:tc>
          <w:tcPr>
            <w:tcW w:w="474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2CAB" w:rsidRPr="00EF612D" w:rsidRDefault="00A52CAB" w:rsidP="00A52CAB">
            <w:pPr>
              <w:spacing w:line="320" w:lineRule="exact"/>
              <w:rPr>
                <w:rFonts w:ascii="仿宋" w:eastAsia="仿宋" w:hAnsi="仿宋" w:cs="黑体"/>
                <w:b/>
                <w:sz w:val="24"/>
              </w:rPr>
            </w:pPr>
            <w:r w:rsidRPr="00EF612D">
              <w:rPr>
                <w:rFonts w:ascii="仿宋" w:eastAsia="仿宋" w:hAnsi="仿宋" w:cs="黑体" w:hint="eastAsia"/>
                <w:b/>
                <w:sz w:val="24"/>
              </w:rPr>
              <w:t>校党委宣传</w:t>
            </w:r>
            <w:r w:rsidR="007B702A" w:rsidRPr="00EF612D">
              <w:rPr>
                <w:rFonts w:ascii="仿宋" w:eastAsia="仿宋" w:hAnsi="仿宋" w:cs="黑体" w:hint="eastAsia"/>
                <w:b/>
                <w:sz w:val="24"/>
              </w:rPr>
              <w:t>部意见</w:t>
            </w:r>
          </w:p>
          <w:p w:rsidR="007B702A" w:rsidRPr="00E95A7D" w:rsidRDefault="00A52CAB" w:rsidP="007B702A">
            <w:pPr>
              <w:spacing w:line="320" w:lineRule="exact"/>
              <w:rPr>
                <w:rFonts w:ascii="仿宋" w:eastAsia="仿宋" w:hAnsi="仿宋" w:cs="黑体"/>
                <w:sz w:val="24"/>
              </w:rPr>
            </w:pPr>
            <w:r w:rsidRPr="00E95A7D">
              <w:rPr>
                <w:rFonts w:ascii="仿宋" w:eastAsia="仿宋" w:hAnsi="仿宋" w:cs="黑体" w:hint="eastAsia"/>
                <w:sz w:val="24"/>
              </w:rPr>
              <w:t>负责人</w:t>
            </w:r>
            <w:r w:rsidR="007B702A" w:rsidRPr="00E95A7D">
              <w:rPr>
                <w:rFonts w:ascii="仿宋" w:eastAsia="仿宋" w:hAnsi="仿宋" w:cs="黑体" w:hint="eastAsia"/>
                <w:sz w:val="24"/>
              </w:rPr>
              <w:t>签字</w:t>
            </w:r>
          </w:p>
          <w:p w:rsidR="004F415E" w:rsidRPr="00E95A7D" w:rsidRDefault="004F415E" w:rsidP="007B702A">
            <w:pPr>
              <w:spacing w:line="320" w:lineRule="exact"/>
              <w:rPr>
                <w:rFonts w:ascii="仿宋" w:eastAsia="仿宋" w:hAnsi="仿宋" w:cs="黑体"/>
                <w:sz w:val="24"/>
              </w:rPr>
            </w:pPr>
          </w:p>
          <w:p w:rsidR="007B702A" w:rsidRPr="00E95A7D" w:rsidRDefault="00EF612D" w:rsidP="009A3902">
            <w:pPr>
              <w:spacing w:line="320" w:lineRule="exact"/>
              <w:ind w:firstLineChars="1200" w:firstLine="2830"/>
              <w:rPr>
                <w:rFonts w:ascii="仿宋" w:eastAsia="仿宋" w:hAnsi="仿宋" w:cs="黑体"/>
                <w:sz w:val="24"/>
              </w:rPr>
            </w:pPr>
            <w:r w:rsidRPr="00E95A7D">
              <w:rPr>
                <w:rFonts w:ascii="仿宋" w:eastAsia="仿宋" w:hAnsi="仿宋" w:cs="黑体" w:hint="eastAsia"/>
                <w:sz w:val="24"/>
              </w:rPr>
              <w:t>（盖章）</w:t>
            </w:r>
          </w:p>
          <w:p w:rsidR="00A52CAB" w:rsidRPr="00E95A7D" w:rsidRDefault="007B702A" w:rsidP="007B702A">
            <w:pPr>
              <w:spacing w:line="320" w:lineRule="exact"/>
              <w:ind w:firstLineChars="1100" w:firstLine="2594"/>
              <w:rPr>
                <w:rFonts w:ascii="仿宋" w:eastAsia="仿宋" w:hAnsi="仿宋" w:cs="黑体"/>
                <w:sz w:val="24"/>
              </w:rPr>
            </w:pPr>
            <w:r w:rsidRPr="00E95A7D">
              <w:rPr>
                <w:rFonts w:ascii="仿宋" w:eastAsia="仿宋" w:hAnsi="仿宋" w:cs="黑体" w:hint="eastAsia"/>
                <w:sz w:val="24"/>
              </w:rPr>
              <w:t>年</w:t>
            </w:r>
            <w:r w:rsidRPr="00E95A7D">
              <w:rPr>
                <w:rFonts w:ascii="仿宋" w:eastAsia="仿宋" w:hAnsi="仿宋" w:cs="黑体"/>
                <w:sz w:val="24"/>
              </w:rPr>
              <w:t xml:space="preserve">   </w:t>
            </w:r>
            <w:r w:rsidRPr="00E95A7D">
              <w:rPr>
                <w:rFonts w:ascii="仿宋" w:eastAsia="仿宋" w:hAnsi="仿宋" w:cs="黑体" w:hint="eastAsia"/>
                <w:sz w:val="24"/>
              </w:rPr>
              <w:t>月</w:t>
            </w:r>
            <w:r w:rsidRPr="00E95A7D">
              <w:rPr>
                <w:rFonts w:ascii="仿宋" w:eastAsia="仿宋" w:hAnsi="仿宋" w:cs="黑体"/>
                <w:sz w:val="24"/>
              </w:rPr>
              <w:t xml:space="preserve">   </w:t>
            </w:r>
            <w:r w:rsidRPr="00E95A7D">
              <w:rPr>
                <w:rFonts w:ascii="仿宋" w:eastAsia="仿宋" w:hAnsi="仿宋" w:cs="黑体" w:hint="eastAsia"/>
                <w:sz w:val="24"/>
              </w:rPr>
              <w:t>日</w:t>
            </w:r>
            <w:r w:rsidRPr="00E95A7D">
              <w:rPr>
                <w:rFonts w:ascii="仿宋" w:eastAsia="仿宋" w:hAnsi="仿宋" w:cs="黑体"/>
                <w:sz w:val="24"/>
              </w:rPr>
              <w:t xml:space="preserve">  </w:t>
            </w:r>
          </w:p>
        </w:tc>
        <w:tc>
          <w:tcPr>
            <w:tcW w:w="4798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2CAB" w:rsidRPr="00EF612D" w:rsidRDefault="007B702A" w:rsidP="00A52CAB">
            <w:pPr>
              <w:spacing w:line="320" w:lineRule="exact"/>
              <w:rPr>
                <w:rFonts w:ascii="仿宋" w:eastAsia="仿宋" w:hAnsi="仿宋"/>
                <w:b/>
                <w:sz w:val="24"/>
              </w:rPr>
            </w:pPr>
            <w:r w:rsidRPr="00EF612D">
              <w:rPr>
                <w:rFonts w:ascii="仿宋" w:eastAsia="仿宋" w:hAnsi="仿宋" w:hint="eastAsia"/>
                <w:b/>
                <w:sz w:val="24"/>
              </w:rPr>
              <w:t>校党委意见</w:t>
            </w:r>
          </w:p>
          <w:p w:rsidR="007B702A" w:rsidRPr="00E95A7D" w:rsidRDefault="007B702A" w:rsidP="00A52CAB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E95A7D">
              <w:rPr>
                <w:rFonts w:ascii="仿宋" w:eastAsia="仿宋" w:hAnsi="仿宋" w:hint="eastAsia"/>
                <w:sz w:val="24"/>
              </w:rPr>
              <w:t>分管校领导签字：</w:t>
            </w:r>
          </w:p>
          <w:p w:rsidR="004F415E" w:rsidRPr="00E95A7D" w:rsidRDefault="007B702A" w:rsidP="00A52CAB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E95A7D">
              <w:rPr>
                <w:rFonts w:ascii="仿宋" w:eastAsia="仿宋" w:hAnsi="仿宋" w:hint="eastAsia"/>
                <w:sz w:val="24"/>
              </w:rPr>
              <w:t>校党委书记签字：</w:t>
            </w:r>
          </w:p>
          <w:p w:rsidR="004F415E" w:rsidRPr="00E95A7D" w:rsidRDefault="00EF612D" w:rsidP="00A060C9">
            <w:pPr>
              <w:spacing w:line="320" w:lineRule="exact"/>
              <w:ind w:firstLineChars="1300" w:firstLine="3066"/>
              <w:rPr>
                <w:rFonts w:ascii="仿宋" w:eastAsia="仿宋" w:hAnsi="仿宋"/>
                <w:sz w:val="24"/>
              </w:rPr>
            </w:pPr>
            <w:r w:rsidRPr="00E95A7D">
              <w:rPr>
                <w:rFonts w:ascii="仿宋" w:eastAsia="仿宋" w:hAnsi="仿宋" w:cs="黑体" w:hint="eastAsia"/>
                <w:sz w:val="24"/>
              </w:rPr>
              <w:t>（</w:t>
            </w:r>
            <w:r>
              <w:rPr>
                <w:rFonts w:ascii="仿宋" w:eastAsia="仿宋" w:hAnsi="仿宋" w:cs="黑体" w:hint="eastAsia"/>
                <w:sz w:val="24"/>
              </w:rPr>
              <w:t>校党委</w:t>
            </w:r>
            <w:r w:rsidRPr="00E95A7D">
              <w:rPr>
                <w:rFonts w:ascii="仿宋" w:eastAsia="仿宋" w:hAnsi="仿宋" w:cs="黑体" w:hint="eastAsia"/>
                <w:sz w:val="24"/>
              </w:rPr>
              <w:t>盖章）</w:t>
            </w:r>
          </w:p>
          <w:p w:rsidR="007B702A" w:rsidRPr="00E95A7D" w:rsidRDefault="007B702A" w:rsidP="00EF612D">
            <w:pPr>
              <w:spacing w:line="320" w:lineRule="exact"/>
              <w:ind w:firstLineChars="1350" w:firstLine="3184"/>
              <w:rPr>
                <w:rFonts w:ascii="仿宋" w:eastAsia="仿宋" w:hAnsi="仿宋"/>
                <w:sz w:val="24"/>
              </w:rPr>
            </w:pPr>
            <w:r w:rsidRPr="00E95A7D">
              <w:rPr>
                <w:rFonts w:ascii="仿宋" w:eastAsia="仿宋" w:hAnsi="仿宋" w:cs="黑体" w:hint="eastAsia"/>
                <w:sz w:val="24"/>
              </w:rPr>
              <w:t>年</w:t>
            </w:r>
            <w:r w:rsidRPr="00E95A7D">
              <w:rPr>
                <w:rFonts w:ascii="仿宋" w:eastAsia="仿宋" w:hAnsi="仿宋" w:cs="黑体"/>
                <w:sz w:val="24"/>
              </w:rPr>
              <w:t xml:space="preserve">   </w:t>
            </w:r>
            <w:r w:rsidRPr="00E95A7D">
              <w:rPr>
                <w:rFonts w:ascii="仿宋" w:eastAsia="仿宋" w:hAnsi="仿宋" w:cs="黑体" w:hint="eastAsia"/>
                <w:sz w:val="24"/>
              </w:rPr>
              <w:t>月</w:t>
            </w:r>
            <w:r w:rsidRPr="00E95A7D">
              <w:rPr>
                <w:rFonts w:ascii="仿宋" w:eastAsia="仿宋" w:hAnsi="仿宋" w:cs="黑体"/>
                <w:sz w:val="24"/>
              </w:rPr>
              <w:t xml:space="preserve">   </w:t>
            </w:r>
            <w:r w:rsidRPr="00E95A7D">
              <w:rPr>
                <w:rFonts w:ascii="仿宋" w:eastAsia="仿宋" w:hAnsi="仿宋" w:cs="黑体" w:hint="eastAsia"/>
                <w:sz w:val="24"/>
              </w:rPr>
              <w:t>日</w:t>
            </w:r>
          </w:p>
        </w:tc>
      </w:tr>
    </w:tbl>
    <w:p w:rsidR="00F64638" w:rsidRDefault="004901BA" w:rsidP="00F64638">
      <w:pPr>
        <w:spacing w:line="320" w:lineRule="exact"/>
        <w:ind w:firstLineChars="200" w:firstLine="412"/>
        <w:rPr>
          <w:szCs w:val="32"/>
        </w:rPr>
      </w:pPr>
      <w:r w:rsidRPr="00B64D57">
        <w:rPr>
          <w:rFonts w:ascii="宋体" w:eastAsia="宋体" w:hAnsi="宋体" w:cs="宋体" w:hint="eastAsia"/>
          <w:sz w:val="21"/>
          <w:szCs w:val="21"/>
        </w:rPr>
        <w:t>注：此表一式两份，</w:t>
      </w:r>
      <w:r w:rsidR="00530FAE">
        <w:rPr>
          <w:rFonts w:ascii="宋体" w:eastAsia="宋体" w:hAnsi="宋体" w:cs="宋体" w:hint="eastAsia"/>
          <w:sz w:val="21"/>
          <w:szCs w:val="21"/>
        </w:rPr>
        <w:t>主办单位应</w:t>
      </w:r>
      <w:r w:rsidR="00F1319C">
        <w:rPr>
          <w:rFonts w:ascii="宋体" w:eastAsia="宋体" w:hAnsi="宋体" w:cs="宋体" w:hint="eastAsia"/>
          <w:sz w:val="21"/>
          <w:szCs w:val="21"/>
        </w:rPr>
        <w:t>提</w:t>
      </w:r>
      <w:r w:rsidR="008D68B7">
        <w:rPr>
          <w:rFonts w:ascii="宋体" w:eastAsia="宋体" w:hAnsi="宋体" w:cs="宋体" w:hint="eastAsia"/>
          <w:sz w:val="21"/>
          <w:szCs w:val="21"/>
        </w:rPr>
        <w:t>前15个工作日填报，</w:t>
      </w:r>
      <w:r w:rsidRPr="00B64D57">
        <w:rPr>
          <w:rFonts w:ascii="宋体" w:eastAsia="宋体" w:hAnsi="宋体" w:cs="宋体" w:hint="eastAsia"/>
          <w:sz w:val="21"/>
          <w:szCs w:val="21"/>
        </w:rPr>
        <w:t>由校党委宣传部和主办单位存档备案。</w:t>
      </w:r>
      <w:r w:rsidR="00F64638">
        <w:rPr>
          <w:rFonts w:ascii="宋体" w:eastAsia="宋体" w:hAnsi="宋体" w:cs="宋体" w:hint="eastAsia"/>
          <w:sz w:val="21"/>
          <w:szCs w:val="21"/>
        </w:rPr>
        <w:t xml:space="preserve">  </w:t>
      </w:r>
    </w:p>
    <w:sectPr w:rsidR="00F64638" w:rsidSect="00364154">
      <w:headerReference w:type="even" r:id="rId6"/>
      <w:headerReference w:type="default" r:id="rId7"/>
      <w:footerReference w:type="even" r:id="rId8"/>
      <w:footerReference w:type="default" r:id="rId9"/>
      <w:pgSz w:w="11906" w:h="16838" w:code="9"/>
      <w:pgMar w:top="993" w:right="1531" w:bottom="568" w:left="1531" w:header="851" w:footer="444" w:gutter="0"/>
      <w:pgNumType w:fmt="numberInDash"/>
      <w:cols w:space="425"/>
      <w:docGrid w:type="linesAndChars" w:linePitch="574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C71" w:rsidRDefault="00506C71">
      <w:r>
        <w:separator/>
      </w:r>
    </w:p>
  </w:endnote>
  <w:endnote w:type="continuationSeparator" w:id="0">
    <w:p w:rsidR="00506C71" w:rsidRDefault="00506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B3D" w:rsidRPr="00FF29B5" w:rsidRDefault="00155BC6" w:rsidP="00FF29B5">
    <w:pPr>
      <w:pStyle w:val="a3"/>
      <w:framePr w:wrap="around" w:vAnchor="text" w:hAnchor="margin" w:xAlign="outside" w:y="1"/>
      <w:ind w:leftChars="100" w:left="320"/>
      <w:rPr>
        <w:rStyle w:val="a4"/>
        <w:rFonts w:ascii="宋体" w:eastAsia="宋体" w:hAnsi="宋体"/>
        <w:sz w:val="28"/>
        <w:szCs w:val="28"/>
      </w:rPr>
    </w:pPr>
    <w:r w:rsidRPr="00FF29B5">
      <w:rPr>
        <w:rStyle w:val="a4"/>
        <w:rFonts w:ascii="宋体" w:eastAsia="宋体" w:hAnsi="宋体"/>
        <w:sz w:val="28"/>
        <w:szCs w:val="28"/>
      </w:rPr>
      <w:fldChar w:fldCharType="begin"/>
    </w:r>
    <w:r w:rsidR="006D1B3D" w:rsidRPr="00FF29B5">
      <w:rPr>
        <w:rStyle w:val="a4"/>
        <w:rFonts w:ascii="宋体" w:eastAsia="宋体" w:hAnsi="宋体"/>
        <w:sz w:val="28"/>
        <w:szCs w:val="28"/>
      </w:rPr>
      <w:instrText xml:space="preserve">PAGE  </w:instrText>
    </w:r>
    <w:r w:rsidRPr="00FF29B5">
      <w:rPr>
        <w:rStyle w:val="a4"/>
        <w:rFonts w:ascii="宋体" w:eastAsia="宋体" w:hAnsi="宋体"/>
        <w:sz w:val="28"/>
        <w:szCs w:val="28"/>
      </w:rPr>
      <w:fldChar w:fldCharType="separate"/>
    </w:r>
    <w:r w:rsidR="00364154">
      <w:rPr>
        <w:rStyle w:val="a4"/>
        <w:rFonts w:ascii="宋体" w:eastAsia="宋体" w:hAnsi="宋体"/>
        <w:noProof/>
        <w:sz w:val="28"/>
        <w:szCs w:val="28"/>
      </w:rPr>
      <w:t>- 2 -</w:t>
    </w:r>
    <w:r w:rsidRPr="00FF29B5">
      <w:rPr>
        <w:rStyle w:val="a4"/>
        <w:rFonts w:ascii="宋体" w:eastAsia="宋体" w:hAnsi="宋体"/>
        <w:sz w:val="28"/>
        <w:szCs w:val="28"/>
      </w:rPr>
      <w:fldChar w:fldCharType="end"/>
    </w:r>
  </w:p>
  <w:p w:rsidR="006D1B3D" w:rsidRDefault="006D1B3D" w:rsidP="00FF29B5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B3D" w:rsidRPr="00FF29B5" w:rsidRDefault="00155BC6" w:rsidP="00FF29B5">
    <w:pPr>
      <w:pStyle w:val="a3"/>
      <w:framePr w:wrap="around" w:vAnchor="text" w:hAnchor="margin" w:xAlign="outside" w:y="1"/>
      <w:ind w:rightChars="100" w:right="320"/>
      <w:rPr>
        <w:rStyle w:val="a4"/>
        <w:rFonts w:ascii="宋体" w:eastAsia="宋体" w:hAnsi="宋体"/>
        <w:sz w:val="28"/>
        <w:szCs w:val="28"/>
      </w:rPr>
    </w:pPr>
    <w:r w:rsidRPr="00FF29B5">
      <w:rPr>
        <w:rStyle w:val="a4"/>
        <w:rFonts w:ascii="宋体" w:eastAsia="宋体" w:hAnsi="宋体"/>
        <w:sz w:val="28"/>
        <w:szCs w:val="28"/>
      </w:rPr>
      <w:fldChar w:fldCharType="begin"/>
    </w:r>
    <w:r w:rsidR="006D1B3D" w:rsidRPr="00FF29B5">
      <w:rPr>
        <w:rStyle w:val="a4"/>
        <w:rFonts w:ascii="宋体" w:eastAsia="宋体" w:hAnsi="宋体"/>
        <w:sz w:val="28"/>
        <w:szCs w:val="28"/>
      </w:rPr>
      <w:instrText xml:space="preserve">PAGE  </w:instrText>
    </w:r>
    <w:r w:rsidRPr="00FF29B5">
      <w:rPr>
        <w:rStyle w:val="a4"/>
        <w:rFonts w:ascii="宋体" w:eastAsia="宋体" w:hAnsi="宋体"/>
        <w:sz w:val="28"/>
        <w:szCs w:val="28"/>
      </w:rPr>
      <w:fldChar w:fldCharType="separate"/>
    </w:r>
    <w:r w:rsidR="00F1319C">
      <w:rPr>
        <w:rStyle w:val="a4"/>
        <w:rFonts w:ascii="宋体" w:eastAsia="宋体" w:hAnsi="宋体"/>
        <w:noProof/>
        <w:sz w:val="28"/>
        <w:szCs w:val="28"/>
      </w:rPr>
      <w:t>- 1 -</w:t>
    </w:r>
    <w:r w:rsidRPr="00FF29B5">
      <w:rPr>
        <w:rStyle w:val="a4"/>
        <w:rFonts w:ascii="宋体" w:eastAsia="宋体" w:hAnsi="宋体"/>
        <w:sz w:val="28"/>
        <w:szCs w:val="28"/>
      </w:rPr>
      <w:fldChar w:fldCharType="end"/>
    </w:r>
  </w:p>
  <w:p w:rsidR="006D1B3D" w:rsidRDefault="006D1B3D" w:rsidP="00FF29B5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C71" w:rsidRDefault="00506C71">
      <w:r>
        <w:separator/>
      </w:r>
    </w:p>
  </w:footnote>
  <w:footnote w:type="continuationSeparator" w:id="0">
    <w:p w:rsidR="00506C71" w:rsidRDefault="00506C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B3D" w:rsidRDefault="006D1B3D" w:rsidP="00240F82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B3D" w:rsidRDefault="006D1B3D" w:rsidP="00997961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attachedTemplate r:id="rId1"/>
  <w:stylePaneFormatFilter w:val="3F01"/>
  <w:defaultTabStop w:val="420"/>
  <w:evenAndOddHeaders/>
  <w:drawingGridHorizontalSpacing w:val="158"/>
  <w:drawingGridVerticalSpacing w:val="287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723B"/>
    <w:rsid w:val="00006F3A"/>
    <w:rsid w:val="000103E2"/>
    <w:rsid w:val="00040438"/>
    <w:rsid w:val="00047709"/>
    <w:rsid w:val="000479E2"/>
    <w:rsid w:val="00050354"/>
    <w:rsid w:val="00071C5D"/>
    <w:rsid w:val="00073326"/>
    <w:rsid w:val="000B55B7"/>
    <w:rsid w:val="000B7BAC"/>
    <w:rsid w:val="000C6064"/>
    <w:rsid w:val="000F39DA"/>
    <w:rsid w:val="001111B7"/>
    <w:rsid w:val="00116F94"/>
    <w:rsid w:val="00117FDE"/>
    <w:rsid w:val="00121838"/>
    <w:rsid w:val="00154929"/>
    <w:rsid w:val="00155BC6"/>
    <w:rsid w:val="00156978"/>
    <w:rsid w:val="00176BB8"/>
    <w:rsid w:val="001870BF"/>
    <w:rsid w:val="00195207"/>
    <w:rsid w:val="00195DC1"/>
    <w:rsid w:val="001B7187"/>
    <w:rsid w:val="001D122E"/>
    <w:rsid w:val="001D70BA"/>
    <w:rsid w:val="001F0EF1"/>
    <w:rsid w:val="001F234B"/>
    <w:rsid w:val="00203B8E"/>
    <w:rsid w:val="0021754D"/>
    <w:rsid w:val="0022052D"/>
    <w:rsid w:val="00231BF9"/>
    <w:rsid w:val="002320FF"/>
    <w:rsid w:val="00240F82"/>
    <w:rsid w:val="00254CCC"/>
    <w:rsid w:val="00267CA1"/>
    <w:rsid w:val="00280B6B"/>
    <w:rsid w:val="00287909"/>
    <w:rsid w:val="002915C6"/>
    <w:rsid w:val="00292FD1"/>
    <w:rsid w:val="002945BC"/>
    <w:rsid w:val="00295157"/>
    <w:rsid w:val="002A1B85"/>
    <w:rsid w:val="002A43ED"/>
    <w:rsid w:val="002B289C"/>
    <w:rsid w:val="002C3603"/>
    <w:rsid w:val="002F31BA"/>
    <w:rsid w:val="002F77F0"/>
    <w:rsid w:val="00305442"/>
    <w:rsid w:val="00354A63"/>
    <w:rsid w:val="00364154"/>
    <w:rsid w:val="00377C3F"/>
    <w:rsid w:val="0038582C"/>
    <w:rsid w:val="00392270"/>
    <w:rsid w:val="00392C6A"/>
    <w:rsid w:val="00393A6A"/>
    <w:rsid w:val="003B2674"/>
    <w:rsid w:val="003B274E"/>
    <w:rsid w:val="003B5E7A"/>
    <w:rsid w:val="003C7AD0"/>
    <w:rsid w:val="003E372A"/>
    <w:rsid w:val="0040092D"/>
    <w:rsid w:val="00401264"/>
    <w:rsid w:val="00417F18"/>
    <w:rsid w:val="00425043"/>
    <w:rsid w:val="0042723B"/>
    <w:rsid w:val="00431D2D"/>
    <w:rsid w:val="004321E7"/>
    <w:rsid w:val="00451215"/>
    <w:rsid w:val="0045401E"/>
    <w:rsid w:val="004573D9"/>
    <w:rsid w:val="004901BA"/>
    <w:rsid w:val="004A0465"/>
    <w:rsid w:val="004B0C18"/>
    <w:rsid w:val="004C1F91"/>
    <w:rsid w:val="004C3F12"/>
    <w:rsid w:val="004D39D4"/>
    <w:rsid w:val="004E0D85"/>
    <w:rsid w:val="004F0ECD"/>
    <w:rsid w:val="004F1978"/>
    <w:rsid w:val="004F26A6"/>
    <w:rsid w:val="004F415E"/>
    <w:rsid w:val="00506C71"/>
    <w:rsid w:val="00530FAE"/>
    <w:rsid w:val="0053174C"/>
    <w:rsid w:val="00540D93"/>
    <w:rsid w:val="00541681"/>
    <w:rsid w:val="00543031"/>
    <w:rsid w:val="005442AF"/>
    <w:rsid w:val="00547847"/>
    <w:rsid w:val="0055419D"/>
    <w:rsid w:val="00571D51"/>
    <w:rsid w:val="00572092"/>
    <w:rsid w:val="00575BB6"/>
    <w:rsid w:val="005762DE"/>
    <w:rsid w:val="00584DC8"/>
    <w:rsid w:val="005C6870"/>
    <w:rsid w:val="005E4C78"/>
    <w:rsid w:val="005E5F19"/>
    <w:rsid w:val="005F4A9E"/>
    <w:rsid w:val="0060037D"/>
    <w:rsid w:val="006056C1"/>
    <w:rsid w:val="006069D5"/>
    <w:rsid w:val="00607F6F"/>
    <w:rsid w:val="00610696"/>
    <w:rsid w:val="00622F43"/>
    <w:rsid w:val="00625E2B"/>
    <w:rsid w:val="006318D2"/>
    <w:rsid w:val="00635A56"/>
    <w:rsid w:val="00654934"/>
    <w:rsid w:val="006654C6"/>
    <w:rsid w:val="00670699"/>
    <w:rsid w:val="00677DBA"/>
    <w:rsid w:val="006913FF"/>
    <w:rsid w:val="006A0C73"/>
    <w:rsid w:val="006A4515"/>
    <w:rsid w:val="006B2EA1"/>
    <w:rsid w:val="006C625E"/>
    <w:rsid w:val="006D1B3D"/>
    <w:rsid w:val="006D3B44"/>
    <w:rsid w:val="006D4ED7"/>
    <w:rsid w:val="006D53D8"/>
    <w:rsid w:val="006F132E"/>
    <w:rsid w:val="0073374E"/>
    <w:rsid w:val="00742585"/>
    <w:rsid w:val="00782699"/>
    <w:rsid w:val="007935FF"/>
    <w:rsid w:val="007A2299"/>
    <w:rsid w:val="007A7D20"/>
    <w:rsid w:val="007B5B43"/>
    <w:rsid w:val="007B702A"/>
    <w:rsid w:val="007C78BA"/>
    <w:rsid w:val="007D116E"/>
    <w:rsid w:val="007D51A0"/>
    <w:rsid w:val="007D65E3"/>
    <w:rsid w:val="007D7D2B"/>
    <w:rsid w:val="007E4BF4"/>
    <w:rsid w:val="007E726E"/>
    <w:rsid w:val="00802A01"/>
    <w:rsid w:val="00806809"/>
    <w:rsid w:val="0082751A"/>
    <w:rsid w:val="00836517"/>
    <w:rsid w:val="00843BFE"/>
    <w:rsid w:val="008626C1"/>
    <w:rsid w:val="008802D1"/>
    <w:rsid w:val="00880BE3"/>
    <w:rsid w:val="00880D54"/>
    <w:rsid w:val="00885C18"/>
    <w:rsid w:val="008B334E"/>
    <w:rsid w:val="008D68B7"/>
    <w:rsid w:val="008E45FF"/>
    <w:rsid w:val="008F0944"/>
    <w:rsid w:val="008F3425"/>
    <w:rsid w:val="008F5122"/>
    <w:rsid w:val="00904003"/>
    <w:rsid w:val="00905458"/>
    <w:rsid w:val="0091790D"/>
    <w:rsid w:val="009242FA"/>
    <w:rsid w:val="00935429"/>
    <w:rsid w:val="00942BDF"/>
    <w:rsid w:val="00945271"/>
    <w:rsid w:val="00947350"/>
    <w:rsid w:val="0095057C"/>
    <w:rsid w:val="009513F9"/>
    <w:rsid w:val="009635C4"/>
    <w:rsid w:val="00964B39"/>
    <w:rsid w:val="0096764E"/>
    <w:rsid w:val="00976FAB"/>
    <w:rsid w:val="009801A2"/>
    <w:rsid w:val="00980544"/>
    <w:rsid w:val="00981E7B"/>
    <w:rsid w:val="00997961"/>
    <w:rsid w:val="009A3902"/>
    <w:rsid w:val="009A4337"/>
    <w:rsid w:val="009A7452"/>
    <w:rsid w:val="009C0881"/>
    <w:rsid w:val="009C3F29"/>
    <w:rsid w:val="009D4A48"/>
    <w:rsid w:val="009D4F05"/>
    <w:rsid w:val="009E1539"/>
    <w:rsid w:val="00A060C9"/>
    <w:rsid w:val="00A077D1"/>
    <w:rsid w:val="00A1086D"/>
    <w:rsid w:val="00A465E2"/>
    <w:rsid w:val="00A52CAB"/>
    <w:rsid w:val="00A54668"/>
    <w:rsid w:val="00A64C11"/>
    <w:rsid w:val="00A74C34"/>
    <w:rsid w:val="00A831B7"/>
    <w:rsid w:val="00A87029"/>
    <w:rsid w:val="00AB3DB9"/>
    <w:rsid w:val="00AB56A6"/>
    <w:rsid w:val="00AD5CB9"/>
    <w:rsid w:val="00AD6687"/>
    <w:rsid w:val="00AD69A7"/>
    <w:rsid w:val="00AE003D"/>
    <w:rsid w:val="00AF3C0C"/>
    <w:rsid w:val="00AF40DC"/>
    <w:rsid w:val="00AF44C1"/>
    <w:rsid w:val="00AF6FF1"/>
    <w:rsid w:val="00B00AE2"/>
    <w:rsid w:val="00B05E78"/>
    <w:rsid w:val="00B111BA"/>
    <w:rsid w:val="00B213D6"/>
    <w:rsid w:val="00B2767A"/>
    <w:rsid w:val="00B639C8"/>
    <w:rsid w:val="00B64D57"/>
    <w:rsid w:val="00B75ECC"/>
    <w:rsid w:val="00B866BE"/>
    <w:rsid w:val="00B942AD"/>
    <w:rsid w:val="00BB09A3"/>
    <w:rsid w:val="00BB10FC"/>
    <w:rsid w:val="00BB195E"/>
    <w:rsid w:val="00BC4690"/>
    <w:rsid w:val="00BC48DB"/>
    <w:rsid w:val="00BC6A62"/>
    <w:rsid w:val="00BE2665"/>
    <w:rsid w:val="00C1725B"/>
    <w:rsid w:val="00C20970"/>
    <w:rsid w:val="00C24F1C"/>
    <w:rsid w:val="00C34C18"/>
    <w:rsid w:val="00C36272"/>
    <w:rsid w:val="00C66C01"/>
    <w:rsid w:val="00C71657"/>
    <w:rsid w:val="00C921F3"/>
    <w:rsid w:val="00CA4342"/>
    <w:rsid w:val="00CA43E5"/>
    <w:rsid w:val="00CA44C3"/>
    <w:rsid w:val="00CA7812"/>
    <w:rsid w:val="00CB139D"/>
    <w:rsid w:val="00CB3566"/>
    <w:rsid w:val="00CB7FC1"/>
    <w:rsid w:val="00CC0981"/>
    <w:rsid w:val="00CC73D2"/>
    <w:rsid w:val="00CD1887"/>
    <w:rsid w:val="00CF0603"/>
    <w:rsid w:val="00CF0D2E"/>
    <w:rsid w:val="00D03152"/>
    <w:rsid w:val="00D057FC"/>
    <w:rsid w:val="00D12940"/>
    <w:rsid w:val="00D26CBC"/>
    <w:rsid w:val="00D62353"/>
    <w:rsid w:val="00D6578F"/>
    <w:rsid w:val="00D76C7A"/>
    <w:rsid w:val="00D96FCF"/>
    <w:rsid w:val="00DB6E3A"/>
    <w:rsid w:val="00DC4D3C"/>
    <w:rsid w:val="00DC59AE"/>
    <w:rsid w:val="00DD2686"/>
    <w:rsid w:val="00DD420D"/>
    <w:rsid w:val="00E028DD"/>
    <w:rsid w:val="00E05966"/>
    <w:rsid w:val="00E14B87"/>
    <w:rsid w:val="00E15557"/>
    <w:rsid w:val="00E47E34"/>
    <w:rsid w:val="00E5282B"/>
    <w:rsid w:val="00E52FCB"/>
    <w:rsid w:val="00E56817"/>
    <w:rsid w:val="00E7014F"/>
    <w:rsid w:val="00E747C5"/>
    <w:rsid w:val="00E84AFA"/>
    <w:rsid w:val="00E922B6"/>
    <w:rsid w:val="00E95A7D"/>
    <w:rsid w:val="00E97359"/>
    <w:rsid w:val="00EA4864"/>
    <w:rsid w:val="00ED27FC"/>
    <w:rsid w:val="00ED639E"/>
    <w:rsid w:val="00EE0DF9"/>
    <w:rsid w:val="00EE6086"/>
    <w:rsid w:val="00EE6E28"/>
    <w:rsid w:val="00EE7AB5"/>
    <w:rsid w:val="00EF612D"/>
    <w:rsid w:val="00F106ED"/>
    <w:rsid w:val="00F1319C"/>
    <w:rsid w:val="00F17498"/>
    <w:rsid w:val="00F20872"/>
    <w:rsid w:val="00F566FA"/>
    <w:rsid w:val="00F64638"/>
    <w:rsid w:val="00F64A60"/>
    <w:rsid w:val="00F652F4"/>
    <w:rsid w:val="00F72AA5"/>
    <w:rsid w:val="00F75808"/>
    <w:rsid w:val="00F938E3"/>
    <w:rsid w:val="00F96D64"/>
    <w:rsid w:val="00FA1995"/>
    <w:rsid w:val="00FA7E1E"/>
    <w:rsid w:val="00FB4C6C"/>
    <w:rsid w:val="00FF0D28"/>
    <w:rsid w:val="00FF2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2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29B5"/>
    <w:pPr>
      <w:widowControl w:val="0"/>
      <w:jc w:val="both"/>
    </w:pPr>
    <w:rPr>
      <w:rFonts w:ascii="仿宋_GB2312"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F29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FF29B5"/>
  </w:style>
  <w:style w:type="paragraph" w:styleId="a5">
    <w:name w:val="header"/>
    <w:basedOn w:val="a"/>
    <w:rsid w:val="00FF29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alloon Text"/>
    <w:basedOn w:val="a"/>
    <w:semiHidden/>
    <w:rsid w:val="00670699"/>
    <w:rPr>
      <w:sz w:val="18"/>
      <w:szCs w:val="18"/>
    </w:rPr>
  </w:style>
  <w:style w:type="paragraph" w:styleId="a7">
    <w:name w:val="Plain Text"/>
    <w:basedOn w:val="a"/>
    <w:rsid w:val="00240F82"/>
    <w:rPr>
      <w:rFonts w:ascii="宋体" w:eastAsia="宋体" w:hAnsi="Courier New" w:cs="Courier New"/>
      <w:sz w:val="21"/>
      <w:szCs w:val="21"/>
    </w:rPr>
  </w:style>
  <w:style w:type="paragraph" w:styleId="HTML">
    <w:name w:val="HTML Preformatted"/>
    <w:basedOn w:val="a"/>
    <w:rsid w:val="009513F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</w:rPr>
  </w:style>
  <w:style w:type="paragraph" w:styleId="a8">
    <w:name w:val="Document Map"/>
    <w:basedOn w:val="a"/>
    <w:link w:val="Char"/>
    <w:rsid w:val="008626C1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8"/>
    <w:rsid w:val="008626C1"/>
    <w:rPr>
      <w:rFonts w:ascii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l\&#26700;&#38754;\&#27941;&#32844;&#22823;&#20826;&#12308;2016&#12309;54&#21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津职大党〔2016〕54号.dot</Template>
  <TotalTime>43</TotalTime>
  <Pages>1</Pages>
  <Words>85</Words>
  <Characters>490</Characters>
  <Application>Microsoft Office Word</Application>
  <DocSecurity>0</DocSecurity>
  <Lines>4</Lines>
  <Paragraphs>1</Paragraphs>
  <ScaleCrop>false</ScaleCrop>
  <Company>信念技术论坛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津教委请〔20××〕××号             签发人：×××</dc:title>
  <dc:creator>张清</dc:creator>
  <cp:lastModifiedBy>郭瑢</cp:lastModifiedBy>
  <cp:revision>48</cp:revision>
  <cp:lastPrinted>2013-03-04T06:56:00Z</cp:lastPrinted>
  <dcterms:created xsi:type="dcterms:W3CDTF">2019-01-14T03:00:00Z</dcterms:created>
  <dcterms:modified xsi:type="dcterms:W3CDTF">2019-01-17T00:55:00Z</dcterms:modified>
</cp:coreProperties>
</file>